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CE68" w14:textId="502F7693" w:rsidR="00E70241" w:rsidRPr="00E70241" w:rsidRDefault="00E70241" w:rsidP="00E70241">
      <w:pPr>
        <w:pStyle w:val="Heading2"/>
      </w:pPr>
      <w:r>
        <w:t>Open consultation</w:t>
      </w:r>
    </w:p>
    <w:p w14:paraId="6D674A69" w14:textId="7326B199" w:rsidR="005E1812" w:rsidRDefault="005E1812" w:rsidP="005E1812">
      <w:pPr>
        <w:rPr>
          <w:b/>
          <w:bCs/>
        </w:rPr>
      </w:pPr>
      <w:r w:rsidRPr="005E1812">
        <w:rPr>
          <w:b/>
          <w:bCs/>
        </w:rPr>
        <w:t xml:space="preserve">This consultation is </w:t>
      </w:r>
      <w:r w:rsidR="00B73FE7">
        <w:rPr>
          <w:b/>
          <w:bCs/>
        </w:rPr>
        <w:t xml:space="preserve">open </w:t>
      </w:r>
      <w:r w:rsidRPr="005E1812">
        <w:rPr>
          <w:b/>
          <w:bCs/>
        </w:rPr>
        <w:t xml:space="preserve">from </w:t>
      </w:r>
      <w:r w:rsidR="007F174D">
        <w:rPr>
          <w:b/>
          <w:bCs/>
        </w:rPr>
        <w:t>Thursday 1 February t</w:t>
      </w:r>
      <w:r w:rsidRPr="005E1812">
        <w:rPr>
          <w:b/>
          <w:bCs/>
        </w:rPr>
        <w:t xml:space="preserve">o </w:t>
      </w:r>
      <w:r w:rsidR="007F174D">
        <w:rPr>
          <w:b/>
          <w:bCs/>
        </w:rPr>
        <w:t>Wednesday 1 May</w:t>
      </w:r>
      <w:r w:rsidRPr="005E1812">
        <w:rPr>
          <w:b/>
          <w:bCs/>
        </w:rPr>
        <w:t xml:space="preserve"> 202</w:t>
      </w:r>
      <w:r w:rsidR="007F174D">
        <w:rPr>
          <w:b/>
          <w:bCs/>
        </w:rPr>
        <w:t>4</w:t>
      </w:r>
      <w:r w:rsidRPr="005E1812">
        <w:rPr>
          <w:b/>
          <w:bCs/>
        </w:rPr>
        <w:t>.</w:t>
      </w:r>
    </w:p>
    <w:p w14:paraId="04F14251" w14:textId="63855D10" w:rsidR="004A5FEF" w:rsidRDefault="004A5FEF" w:rsidP="005E1812">
      <w:r>
        <w:t xml:space="preserve">Please use this reply form for </w:t>
      </w:r>
      <w:r w:rsidR="00AA24E5">
        <w:t>responding to the consultation.</w:t>
      </w:r>
    </w:p>
    <w:p w14:paraId="584646D5" w14:textId="20FB8C29" w:rsidR="00F96183" w:rsidRDefault="00F96183" w:rsidP="005E1812">
      <w:r>
        <w:t xml:space="preserve">Further details are available from the </w:t>
      </w:r>
      <w:r w:rsidR="007F174D">
        <w:t>Water Regs UK</w:t>
      </w:r>
      <w:r>
        <w:t xml:space="preserve"> website at - </w:t>
      </w:r>
      <w:hyperlink r:id="rId8" w:history="1">
        <w:r w:rsidR="007F174D" w:rsidRPr="009F0E68">
          <w:rPr>
            <w:rStyle w:val="Hyperlink"/>
          </w:rPr>
          <w:t>www.waterregsuk.co.uk/news/page/consultations/2024-rpz-aim/</w:t>
        </w:r>
      </w:hyperlink>
    </w:p>
    <w:p w14:paraId="6A12C44F" w14:textId="77777777" w:rsidR="00E70241" w:rsidRDefault="00E70241" w:rsidP="00E70241">
      <w:pPr>
        <w:pStyle w:val="Heading2"/>
      </w:pPr>
      <w:r w:rsidRPr="00F817B6">
        <w:t>Reply Form</w:t>
      </w:r>
    </w:p>
    <w:p w14:paraId="1E18F6F7" w14:textId="314F1430" w:rsidR="005E4708" w:rsidRDefault="00137282" w:rsidP="005E4708">
      <w:pPr>
        <w:rPr>
          <w:rStyle w:val="Strong"/>
          <w:rFonts w:asciiTheme="minorHAnsi" w:hAnsiTheme="minorHAnsi" w:cstheme="minorHAnsi"/>
          <w:sz w:val="22"/>
          <w:szCs w:val="22"/>
        </w:rPr>
      </w:pPr>
      <w:r>
        <w:rPr>
          <w:rStyle w:val="Strong"/>
          <w:rFonts w:asciiTheme="minorHAnsi" w:hAnsiTheme="minorHAnsi" w:cstheme="minorHAnsi"/>
          <w:sz w:val="22"/>
          <w:szCs w:val="22"/>
        </w:rPr>
        <w:t>Once completed p</w:t>
      </w:r>
      <w:r w:rsidR="005E4708" w:rsidRPr="00051FDF">
        <w:rPr>
          <w:rStyle w:val="Strong"/>
          <w:rFonts w:asciiTheme="minorHAnsi" w:hAnsiTheme="minorHAnsi" w:cstheme="minorHAnsi"/>
          <w:sz w:val="22"/>
          <w:szCs w:val="22"/>
        </w:rPr>
        <w:t xml:space="preserve">lease </w:t>
      </w:r>
      <w:r>
        <w:rPr>
          <w:rStyle w:val="Strong"/>
          <w:rFonts w:asciiTheme="minorHAnsi" w:hAnsiTheme="minorHAnsi" w:cstheme="minorHAnsi"/>
          <w:sz w:val="22"/>
          <w:szCs w:val="22"/>
        </w:rPr>
        <w:t xml:space="preserve">save this file and </w:t>
      </w:r>
      <w:r w:rsidR="005E4708" w:rsidRPr="00051FDF">
        <w:rPr>
          <w:rStyle w:val="Strong"/>
          <w:rFonts w:asciiTheme="minorHAnsi" w:hAnsiTheme="minorHAnsi" w:cstheme="minorHAnsi"/>
          <w:sz w:val="22"/>
          <w:szCs w:val="22"/>
        </w:rPr>
        <w:t xml:space="preserve">send your response by </w:t>
      </w:r>
      <w:r w:rsidR="00806410">
        <w:rPr>
          <w:rStyle w:val="Strong"/>
          <w:rFonts w:asciiTheme="minorHAnsi" w:hAnsiTheme="minorHAnsi" w:cstheme="minorHAnsi"/>
          <w:sz w:val="22"/>
          <w:szCs w:val="22"/>
        </w:rPr>
        <w:t xml:space="preserve">17.00 pm </w:t>
      </w:r>
      <w:r w:rsidR="005E4708">
        <w:rPr>
          <w:rStyle w:val="Strong"/>
          <w:rFonts w:asciiTheme="minorHAnsi" w:hAnsiTheme="minorHAnsi" w:cstheme="minorHAnsi"/>
          <w:sz w:val="22"/>
          <w:szCs w:val="22"/>
        </w:rPr>
        <w:t xml:space="preserve">on </w:t>
      </w:r>
      <w:r w:rsidR="007F174D">
        <w:rPr>
          <w:rStyle w:val="Strong"/>
          <w:rFonts w:asciiTheme="minorHAnsi" w:hAnsiTheme="minorHAnsi" w:cstheme="minorHAnsi"/>
          <w:sz w:val="22"/>
          <w:szCs w:val="22"/>
        </w:rPr>
        <w:t>Wednesday 1 May 2024</w:t>
      </w:r>
      <w:r w:rsidR="005E4708">
        <w:rPr>
          <w:rStyle w:val="Strong"/>
          <w:rFonts w:asciiTheme="minorHAnsi" w:hAnsiTheme="minorHAnsi" w:cstheme="minorHAnsi"/>
          <w:sz w:val="22"/>
          <w:szCs w:val="22"/>
        </w:rPr>
        <w:t xml:space="preserve"> </w:t>
      </w:r>
      <w:r w:rsidR="005E4708" w:rsidRPr="00051FDF">
        <w:rPr>
          <w:rStyle w:val="Strong"/>
          <w:rFonts w:asciiTheme="minorHAnsi" w:hAnsiTheme="minorHAnsi" w:cstheme="minorHAnsi"/>
          <w:sz w:val="22"/>
          <w:szCs w:val="22"/>
        </w:rPr>
        <w:t>to</w:t>
      </w:r>
      <w:r w:rsidR="00E70241">
        <w:rPr>
          <w:rStyle w:val="Strong"/>
          <w:rFonts w:asciiTheme="minorHAnsi" w:hAnsiTheme="minorHAnsi" w:cstheme="minorHAnsi"/>
          <w:sz w:val="22"/>
          <w:szCs w:val="22"/>
        </w:rPr>
        <w:t>:</w:t>
      </w:r>
    </w:p>
    <w:p w14:paraId="38721760" w14:textId="77777777" w:rsidR="00E70241" w:rsidRDefault="00E70241" w:rsidP="005E4708">
      <w:pPr>
        <w:rPr>
          <w:rStyle w:val="Strong"/>
          <w:rFonts w:asciiTheme="minorHAnsi" w:hAnsiTheme="minorHAnsi" w:cstheme="minorHAnsi"/>
          <w:sz w:val="22"/>
          <w:szCs w:val="22"/>
        </w:rPr>
      </w:pPr>
    </w:p>
    <w:p w14:paraId="04F04CB6" w14:textId="446604C7" w:rsidR="005E4708" w:rsidRDefault="00AA24E5" w:rsidP="005E4708">
      <w:pPr>
        <w:rPr>
          <w:lang w:eastAsia="en-GB"/>
        </w:rPr>
      </w:pPr>
      <w:r>
        <w:rPr>
          <w:b/>
          <w:bCs/>
        </w:rPr>
        <w:t xml:space="preserve">2024 </w:t>
      </w:r>
      <w:r w:rsidR="007F174D">
        <w:rPr>
          <w:b/>
          <w:bCs/>
        </w:rPr>
        <w:t>RPZ AIM consultation</w:t>
      </w:r>
      <w:r w:rsidR="005E4708">
        <w:rPr>
          <w:lang w:eastAsia="en-GB"/>
        </w:rPr>
        <w:t>:</w:t>
      </w:r>
    </w:p>
    <w:p w14:paraId="4EF985AB" w14:textId="5589E3C3" w:rsidR="00AA24E5" w:rsidRDefault="005E4708" w:rsidP="005E4708">
      <w:pPr>
        <w:rPr>
          <w:rFonts w:cs="Calibri"/>
        </w:rPr>
      </w:pPr>
      <w:r w:rsidRPr="007F174D">
        <w:rPr>
          <w:lang w:eastAsia="en-GB"/>
        </w:rPr>
        <w:t xml:space="preserve">by email to </w:t>
      </w:r>
      <w:hyperlink r:id="rId9" w:history="1">
        <w:r w:rsidR="007F174D" w:rsidRPr="007F174D">
          <w:rPr>
            <w:rStyle w:val="Hyperlink"/>
            <w:rFonts w:cs="Calibri"/>
          </w:rPr>
          <w:t>consultation@waterregsuk.co.uk</w:t>
        </w:r>
      </w:hyperlink>
      <w:r w:rsidR="00AA24E5">
        <w:rPr>
          <w:rFonts w:cs="Calibri"/>
        </w:rPr>
        <w:t>, the preferred method</w:t>
      </w:r>
    </w:p>
    <w:p w14:paraId="09899801" w14:textId="334090A3" w:rsidR="005E4708" w:rsidRPr="00051FDF" w:rsidRDefault="005E4708" w:rsidP="005E4708">
      <w:r w:rsidRPr="00F9351C">
        <w:rPr>
          <w:lang w:eastAsia="en-GB"/>
        </w:rPr>
        <w:t>or</w:t>
      </w:r>
      <w:r w:rsidRPr="00F9351C">
        <w:t xml:space="preserve"> </w:t>
      </w:r>
      <w:r>
        <w:t>post to:</w:t>
      </w:r>
    </w:p>
    <w:p w14:paraId="0DF99502" w14:textId="05F3E0B9" w:rsidR="007F174D" w:rsidRDefault="007F174D" w:rsidP="005E4708">
      <w:pPr>
        <w:pStyle w:val="Address"/>
        <w:ind w:left="720"/>
        <w:rPr>
          <w:rFonts w:cs="Calibri"/>
        </w:rPr>
      </w:pPr>
      <w:r>
        <w:t xml:space="preserve">The </w:t>
      </w:r>
      <w:r w:rsidR="00806410">
        <w:t xml:space="preserve">2024 </w:t>
      </w:r>
      <w:r>
        <w:t xml:space="preserve">RPZ </w:t>
      </w:r>
      <w:r w:rsidR="00806410">
        <w:t xml:space="preserve">AIM Consultation </w:t>
      </w:r>
    </w:p>
    <w:p w14:paraId="4F378ED5" w14:textId="112D3291" w:rsidR="005E4708" w:rsidRPr="00051FDF" w:rsidRDefault="005E4708" w:rsidP="005E4708">
      <w:pPr>
        <w:pStyle w:val="Address"/>
        <w:ind w:left="720"/>
        <w:rPr>
          <w:rFonts w:cs="Calibri"/>
        </w:rPr>
      </w:pPr>
      <w:r w:rsidRPr="00B0615C">
        <w:rPr>
          <w:rFonts w:cs="Calibri"/>
        </w:rPr>
        <w:t xml:space="preserve">c/o </w:t>
      </w:r>
      <w:r w:rsidR="007F174D">
        <w:rPr>
          <w:rFonts w:cs="Calibri"/>
        </w:rPr>
        <w:t>Water Regs UK</w:t>
      </w:r>
    </w:p>
    <w:p w14:paraId="216F5A05" w14:textId="77777777" w:rsidR="005E4708" w:rsidRPr="00051FDF" w:rsidRDefault="005E4708" w:rsidP="005E4708">
      <w:pPr>
        <w:pStyle w:val="Address"/>
        <w:ind w:left="720"/>
        <w:rPr>
          <w:rFonts w:cs="Calibri"/>
        </w:rPr>
      </w:pPr>
      <w:r w:rsidRPr="00051FDF">
        <w:rPr>
          <w:rFonts w:cs="Calibri"/>
        </w:rPr>
        <w:t>Unit 13 Willow Road</w:t>
      </w:r>
    </w:p>
    <w:p w14:paraId="47DD4716" w14:textId="77777777" w:rsidR="005E4708" w:rsidRPr="00051FDF" w:rsidRDefault="005E4708" w:rsidP="005E4708">
      <w:pPr>
        <w:pStyle w:val="Address"/>
        <w:ind w:left="720"/>
        <w:rPr>
          <w:rFonts w:cs="Calibri"/>
        </w:rPr>
      </w:pPr>
      <w:r w:rsidRPr="00051FDF">
        <w:rPr>
          <w:rFonts w:cs="Calibri"/>
        </w:rPr>
        <w:t>Pen Y Fan Industrial Estate</w:t>
      </w:r>
    </w:p>
    <w:p w14:paraId="0EFCE598" w14:textId="77777777" w:rsidR="005E4708" w:rsidRPr="00051FDF" w:rsidRDefault="005E4708" w:rsidP="005E4708">
      <w:pPr>
        <w:pStyle w:val="Address"/>
        <w:ind w:left="720"/>
        <w:rPr>
          <w:rFonts w:cs="Calibri"/>
        </w:rPr>
      </w:pPr>
      <w:r w:rsidRPr="00051FDF">
        <w:rPr>
          <w:rFonts w:cs="Calibri"/>
        </w:rPr>
        <w:t>Crumlin</w:t>
      </w:r>
    </w:p>
    <w:p w14:paraId="1700C074" w14:textId="77777777" w:rsidR="005E4708" w:rsidRPr="00051FDF" w:rsidRDefault="005E4708" w:rsidP="005E4708">
      <w:pPr>
        <w:pStyle w:val="Address"/>
        <w:ind w:left="720"/>
        <w:rPr>
          <w:rFonts w:cs="Calibri"/>
        </w:rPr>
      </w:pPr>
      <w:r w:rsidRPr="00051FDF">
        <w:rPr>
          <w:rFonts w:cs="Calibri"/>
        </w:rPr>
        <w:t>Gwent</w:t>
      </w:r>
    </w:p>
    <w:p w14:paraId="12E3D984" w14:textId="77777777" w:rsidR="005E4708" w:rsidRDefault="005E4708" w:rsidP="005E4708">
      <w:pPr>
        <w:pStyle w:val="Address"/>
        <w:ind w:left="720"/>
        <w:rPr>
          <w:rFonts w:cs="Calibri"/>
        </w:rPr>
      </w:pPr>
      <w:r w:rsidRPr="00051FDF">
        <w:rPr>
          <w:rFonts w:cs="Calibri"/>
        </w:rPr>
        <w:t>NP11 4EG</w:t>
      </w:r>
    </w:p>
    <w:p w14:paraId="39B17DE0" w14:textId="01507ABF" w:rsidR="0053637D" w:rsidRPr="00F817B6" w:rsidRDefault="0053637D" w:rsidP="0071730E">
      <w:pPr>
        <w:pStyle w:val="Heading2"/>
      </w:pPr>
      <w:r w:rsidRPr="00F817B6">
        <w:t xml:space="preserve">Completing this </w:t>
      </w:r>
      <w:r w:rsidR="00E70241">
        <w:t>form</w:t>
      </w:r>
    </w:p>
    <w:p w14:paraId="6936DF3A" w14:textId="21557B3B" w:rsidR="005E4708" w:rsidRDefault="0053637D" w:rsidP="0053637D">
      <w:pPr>
        <w:rPr>
          <w:rFonts w:cs="Calibri"/>
        </w:rPr>
      </w:pPr>
      <w:r w:rsidRPr="00F817B6">
        <w:rPr>
          <w:rFonts w:cs="Calibri"/>
        </w:rPr>
        <w:t>You can move between questions by pressing the ‘Tab’ / ’Shift-Tab’ or ‘Page Up’ / ‘Page Down’ keys or by clicking on the grey boxes with a mouse.  Please type your replies within the rectangular grey boxes.</w:t>
      </w:r>
    </w:p>
    <w:p w14:paraId="676539E8" w14:textId="77777777" w:rsidR="005E4708" w:rsidRDefault="005E4708">
      <w:pPr>
        <w:spacing w:after="200" w:line="276" w:lineRule="auto"/>
        <w:rPr>
          <w:rFonts w:cs="Calibri"/>
        </w:rPr>
      </w:pPr>
      <w:r>
        <w:rPr>
          <w:rFonts w:cs="Calibri"/>
        </w:rPr>
        <w:br w:type="page"/>
      </w:r>
    </w:p>
    <w:p w14:paraId="791EA0A3" w14:textId="77777777" w:rsidR="0053637D" w:rsidRPr="00F817B6" w:rsidRDefault="0053637D" w:rsidP="00D56017">
      <w:pPr>
        <w:pStyle w:val="Heading2"/>
        <w:rPr>
          <w:iCs/>
        </w:rPr>
      </w:pPr>
      <w:r w:rsidRPr="00F817B6">
        <w:lastRenderedPageBreak/>
        <w:t>Respondent’s details:</w:t>
      </w:r>
    </w:p>
    <w:tbl>
      <w:tblPr>
        <w:tblW w:w="928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000" w:firstRow="0" w:lastRow="0" w:firstColumn="0" w:lastColumn="0" w:noHBand="0" w:noVBand="0"/>
      </w:tblPr>
      <w:tblGrid>
        <w:gridCol w:w="1837"/>
        <w:gridCol w:w="7451"/>
      </w:tblGrid>
      <w:tr w:rsidR="0053637D" w:rsidRPr="00F817B6" w14:paraId="2E355BD8" w14:textId="77777777" w:rsidTr="009E26F9">
        <w:trPr>
          <w:cantSplit/>
        </w:trPr>
        <w:tc>
          <w:tcPr>
            <w:tcW w:w="1728" w:type="dxa"/>
            <w:tcBorders>
              <w:top w:val="nil"/>
              <w:left w:val="nil"/>
              <w:bottom w:val="nil"/>
              <w:right w:val="single" w:sz="8" w:space="0" w:color="auto"/>
            </w:tcBorders>
          </w:tcPr>
          <w:p w14:paraId="270594FD" w14:textId="77777777" w:rsidR="0053637D" w:rsidRPr="00F817B6" w:rsidRDefault="0053637D" w:rsidP="009E26F9">
            <w:pPr>
              <w:pStyle w:val="Question"/>
              <w:jc w:val="left"/>
              <w:rPr>
                <w:rFonts w:ascii="Calibri" w:hAnsi="Calibri" w:cs="Calibri"/>
                <w:bCs w:val="0"/>
                <w:sz w:val="22"/>
                <w:szCs w:val="22"/>
              </w:rPr>
            </w:pPr>
            <w:r w:rsidRPr="00F817B6">
              <w:rPr>
                <w:rFonts w:ascii="Calibri" w:hAnsi="Calibri" w:cs="Calibri"/>
                <w:bCs w:val="0"/>
                <w:sz w:val="22"/>
                <w:szCs w:val="22"/>
              </w:rPr>
              <w:t>Name:</w:t>
            </w:r>
          </w:p>
        </w:tc>
        <w:tc>
          <w:tcPr>
            <w:tcW w:w="7560" w:type="dxa"/>
            <w:tcBorders>
              <w:top w:val="single" w:sz="8" w:space="0" w:color="auto"/>
              <w:left w:val="single" w:sz="8" w:space="0" w:color="auto"/>
              <w:bottom w:val="single" w:sz="8" w:space="0" w:color="auto"/>
              <w:right w:val="single" w:sz="8" w:space="0" w:color="auto"/>
            </w:tcBorders>
            <w:vAlign w:val="center"/>
          </w:tcPr>
          <w:p w14:paraId="1C31667C" w14:textId="2E9AA649" w:rsidR="0053637D" w:rsidRPr="00F817B6" w:rsidRDefault="0053637D" w:rsidP="009E26F9">
            <w:pPr>
              <w:pStyle w:val="Response"/>
              <w:spacing w:after="120"/>
              <w:rPr>
                <w:rFonts w:ascii="Calibri" w:hAnsi="Calibri" w:cs="Calibri"/>
                <w:sz w:val="22"/>
                <w:szCs w:val="22"/>
              </w:rPr>
            </w:pPr>
            <w:r w:rsidRPr="00F817B6">
              <w:rPr>
                <w:rFonts w:ascii="Calibri" w:hAnsi="Calibri" w:cs="Calibri"/>
                <w:sz w:val="22"/>
                <w:szCs w:val="22"/>
              </w:rPr>
              <w:fldChar w:fldCharType="begin">
                <w:ffData>
                  <w:name w:val="TcommonName"/>
                  <w:enabled/>
                  <w:calcOnExit w:val="0"/>
                  <w:textInput>
                    <w:maxLength w:val="255"/>
                  </w:textInput>
                </w:ffData>
              </w:fldChar>
            </w:r>
            <w:r w:rsidRPr="00F817B6">
              <w:rPr>
                <w:rFonts w:ascii="Calibri" w:hAnsi="Calibri" w:cs="Calibri"/>
                <w:sz w:val="22"/>
                <w:szCs w:val="22"/>
              </w:rPr>
              <w:instrText xml:space="preserve"> FORMTEXT </w:instrText>
            </w:r>
            <w:r w:rsidRPr="00F817B6">
              <w:rPr>
                <w:rFonts w:ascii="Calibri" w:hAnsi="Calibri" w:cs="Calibri"/>
                <w:sz w:val="22"/>
                <w:szCs w:val="22"/>
              </w:rPr>
            </w:r>
            <w:r w:rsidRPr="00F817B6">
              <w:rPr>
                <w:rFonts w:ascii="Calibri" w:hAnsi="Calibri" w:cs="Calibri"/>
                <w:sz w:val="22"/>
                <w:szCs w:val="22"/>
              </w:rPr>
              <w:fldChar w:fldCharType="separate"/>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sz w:val="22"/>
                <w:szCs w:val="22"/>
              </w:rPr>
              <w:fldChar w:fldCharType="end"/>
            </w:r>
          </w:p>
        </w:tc>
      </w:tr>
      <w:tr w:rsidR="0053637D" w:rsidRPr="00F817B6" w14:paraId="6B6CDA9D" w14:textId="77777777" w:rsidTr="009E26F9">
        <w:trPr>
          <w:cantSplit/>
          <w:trHeight w:hRule="exact" w:val="170"/>
        </w:trPr>
        <w:tc>
          <w:tcPr>
            <w:tcW w:w="1728" w:type="dxa"/>
            <w:tcBorders>
              <w:top w:val="nil"/>
              <w:left w:val="nil"/>
              <w:bottom w:val="nil"/>
              <w:right w:val="nil"/>
            </w:tcBorders>
          </w:tcPr>
          <w:p w14:paraId="50113B2B" w14:textId="77777777" w:rsidR="0053637D" w:rsidRPr="00F817B6" w:rsidRDefault="0053637D" w:rsidP="009E26F9">
            <w:pPr>
              <w:pStyle w:val="Question"/>
              <w:spacing w:after="240"/>
              <w:jc w:val="left"/>
              <w:rPr>
                <w:rFonts w:ascii="Calibri" w:hAnsi="Calibri" w:cs="Calibri"/>
                <w:bCs w:val="0"/>
                <w:sz w:val="22"/>
                <w:szCs w:val="22"/>
              </w:rPr>
            </w:pPr>
          </w:p>
        </w:tc>
        <w:tc>
          <w:tcPr>
            <w:tcW w:w="7560" w:type="dxa"/>
            <w:tcBorders>
              <w:top w:val="nil"/>
              <w:left w:val="nil"/>
              <w:bottom w:val="single" w:sz="8" w:space="0" w:color="auto"/>
              <w:right w:val="nil"/>
            </w:tcBorders>
            <w:vAlign w:val="center"/>
          </w:tcPr>
          <w:p w14:paraId="4017C852" w14:textId="77777777" w:rsidR="0053637D" w:rsidRPr="00F817B6" w:rsidRDefault="0053637D" w:rsidP="009E26F9">
            <w:pPr>
              <w:pStyle w:val="Response"/>
              <w:spacing w:after="240"/>
              <w:rPr>
                <w:rFonts w:ascii="Calibri" w:hAnsi="Calibri" w:cs="Calibri"/>
                <w:sz w:val="22"/>
                <w:szCs w:val="22"/>
              </w:rPr>
            </w:pPr>
          </w:p>
        </w:tc>
      </w:tr>
      <w:tr w:rsidR="0053637D" w:rsidRPr="00F817B6" w14:paraId="63BA660A" w14:textId="77777777" w:rsidTr="009E26F9">
        <w:trPr>
          <w:cantSplit/>
          <w:trHeight w:val="397"/>
        </w:trPr>
        <w:tc>
          <w:tcPr>
            <w:tcW w:w="1728" w:type="dxa"/>
            <w:tcBorders>
              <w:top w:val="nil"/>
              <w:left w:val="nil"/>
              <w:bottom w:val="nil"/>
              <w:right w:val="single" w:sz="8" w:space="0" w:color="auto"/>
            </w:tcBorders>
          </w:tcPr>
          <w:p w14:paraId="4A0B974B" w14:textId="77777777" w:rsidR="0053637D" w:rsidRPr="00F817B6" w:rsidRDefault="0053637D" w:rsidP="009E26F9">
            <w:pPr>
              <w:pStyle w:val="Question"/>
              <w:jc w:val="left"/>
              <w:rPr>
                <w:rFonts w:ascii="Calibri" w:hAnsi="Calibri" w:cs="Calibri"/>
                <w:bCs w:val="0"/>
                <w:sz w:val="22"/>
                <w:szCs w:val="22"/>
              </w:rPr>
            </w:pPr>
            <w:r w:rsidRPr="00F817B6">
              <w:rPr>
                <w:rFonts w:ascii="Calibri" w:hAnsi="Calibri" w:cs="Calibri"/>
                <w:bCs w:val="0"/>
                <w:sz w:val="22"/>
                <w:szCs w:val="22"/>
              </w:rPr>
              <w:t>Email:</w:t>
            </w:r>
          </w:p>
        </w:tc>
        <w:tc>
          <w:tcPr>
            <w:tcW w:w="7560" w:type="dxa"/>
            <w:tcBorders>
              <w:top w:val="single" w:sz="8" w:space="0" w:color="auto"/>
              <w:left w:val="single" w:sz="8" w:space="0" w:color="auto"/>
              <w:bottom w:val="single" w:sz="8" w:space="0" w:color="auto"/>
              <w:right w:val="single" w:sz="8" w:space="0" w:color="auto"/>
            </w:tcBorders>
            <w:vAlign w:val="center"/>
          </w:tcPr>
          <w:p w14:paraId="39B80591" w14:textId="77777777" w:rsidR="0053637D" w:rsidRPr="00F817B6" w:rsidRDefault="0053637D" w:rsidP="009E26F9">
            <w:pPr>
              <w:pStyle w:val="Response"/>
              <w:spacing w:after="120"/>
              <w:rPr>
                <w:rFonts w:ascii="Calibri" w:hAnsi="Calibri" w:cs="Calibri"/>
                <w:sz w:val="22"/>
                <w:szCs w:val="22"/>
              </w:rPr>
            </w:pPr>
            <w:r w:rsidRPr="00F817B6">
              <w:rPr>
                <w:rFonts w:ascii="Calibri" w:hAnsi="Calibri" w:cs="Calibri"/>
                <w:sz w:val="22"/>
                <w:szCs w:val="22"/>
              </w:rPr>
              <w:fldChar w:fldCharType="begin">
                <w:ffData>
                  <w:name w:val="TCAJOBTITLE"/>
                  <w:enabled/>
                  <w:calcOnExit w:val="0"/>
                  <w:textInput/>
                </w:ffData>
              </w:fldChar>
            </w:r>
            <w:r w:rsidRPr="00F817B6">
              <w:rPr>
                <w:rFonts w:ascii="Calibri" w:hAnsi="Calibri" w:cs="Calibri"/>
                <w:sz w:val="22"/>
                <w:szCs w:val="22"/>
              </w:rPr>
              <w:instrText xml:space="preserve"> FORMTEXT </w:instrText>
            </w:r>
            <w:r w:rsidRPr="00F817B6">
              <w:rPr>
                <w:rFonts w:ascii="Calibri" w:hAnsi="Calibri" w:cs="Calibri"/>
                <w:sz w:val="22"/>
                <w:szCs w:val="22"/>
              </w:rPr>
            </w:r>
            <w:r w:rsidRPr="00F817B6">
              <w:rPr>
                <w:rFonts w:ascii="Calibri" w:hAnsi="Calibri" w:cs="Calibri"/>
                <w:sz w:val="22"/>
                <w:szCs w:val="22"/>
              </w:rPr>
              <w:fldChar w:fldCharType="separate"/>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sz w:val="22"/>
                <w:szCs w:val="22"/>
              </w:rPr>
              <w:fldChar w:fldCharType="end"/>
            </w:r>
          </w:p>
        </w:tc>
      </w:tr>
      <w:tr w:rsidR="0053637D" w:rsidRPr="00F817B6" w14:paraId="5B028899" w14:textId="77777777" w:rsidTr="009E26F9">
        <w:trPr>
          <w:cantSplit/>
          <w:trHeight w:hRule="exact" w:val="170"/>
        </w:trPr>
        <w:tc>
          <w:tcPr>
            <w:tcW w:w="1728" w:type="dxa"/>
            <w:tcBorders>
              <w:top w:val="nil"/>
              <w:left w:val="nil"/>
              <w:bottom w:val="nil"/>
              <w:right w:val="nil"/>
            </w:tcBorders>
          </w:tcPr>
          <w:p w14:paraId="00E969B9" w14:textId="77777777" w:rsidR="0053637D" w:rsidRPr="00F817B6" w:rsidRDefault="0053637D" w:rsidP="009E26F9">
            <w:pPr>
              <w:pStyle w:val="Question"/>
              <w:spacing w:after="240"/>
              <w:jc w:val="left"/>
              <w:rPr>
                <w:rFonts w:ascii="Calibri" w:hAnsi="Calibri" w:cs="Calibri"/>
                <w:bCs w:val="0"/>
                <w:sz w:val="22"/>
                <w:szCs w:val="22"/>
              </w:rPr>
            </w:pPr>
          </w:p>
        </w:tc>
        <w:tc>
          <w:tcPr>
            <w:tcW w:w="7560" w:type="dxa"/>
            <w:tcBorders>
              <w:top w:val="nil"/>
              <w:left w:val="nil"/>
              <w:bottom w:val="single" w:sz="8" w:space="0" w:color="auto"/>
              <w:right w:val="nil"/>
            </w:tcBorders>
            <w:vAlign w:val="center"/>
          </w:tcPr>
          <w:p w14:paraId="15899AC1" w14:textId="77777777" w:rsidR="0053637D" w:rsidRPr="00F817B6" w:rsidRDefault="0053637D" w:rsidP="009E26F9">
            <w:pPr>
              <w:pStyle w:val="Response"/>
              <w:spacing w:after="240"/>
              <w:rPr>
                <w:rFonts w:ascii="Calibri" w:hAnsi="Calibri" w:cs="Calibri"/>
                <w:sz w:val="22"/>
                <w:szCs w:val="22"/>
              </w:rPr>
            </w:pPr>
          </w:p>
        </w:tc>
      </w:tr>
      <w:tr w:rsidR="0053637D" w:rsidRPr="00F817B6" w14:paraId="45DE8180" w14:textId="77777777" w:rsidTr="009E26F9">
        <w:trPr>
          <w:cantSplit/>
          <w:trHeight w:val="397"/>
        </w:trPr>
        <w:tc>
          <w:tcPr>
            <w:tcW w:w="1728" w:type="dxa"/>
            <w:tcBorders>
              <w:top w:val="nil"/>
              <w:left w:val="nil"/>
              <w:bottom w:val="nil"/>
              <w:right w:val="single" w:sz="8" w:space="0" w:color="auto"/>
            </w:tcBorders>
          </w:tcPr>
          <w:p w14:paraId="0B3F3A8D" w14:textId="77777777" w:rsidR="0053637D" w:rsidRPr="00F817B6" w:rsidRDefault="0053637D" w:rsidP="009E26F9">
            <w:pPr>
              <w:pStyle w:val="Question"/>
              <w:jc w:val="left"/>
              <w:rPr>
                <w:rFonts w:ascii="Calibri" w:hAnsi="Calibri" w:cs="Calibri"/>
                <w:bCs w:val="0"/>
                <w:sz w:val="22"/>
                <w:szCs w:val="22"/>
              </w:rPr>
            </w:pPr>
            <w:r w:rsidRPr="00F817B6">
              <w:rPr>
                <w:rFonts w:ascii="Calibri" w:hAnsi="Calibri" w:cs="Calibri"/>
                <w:bCs w:val="0"/>
                <w:sz w:val="22"/>
                <w:szCs w:val="22"/>
              </w:rPr>
              <w:t>Town / City:</w:t>
            </w:r>
          </w:p>
        </w:tc>
        <w:tc>
          <w:tcPr>
            <w:tcW w:w="7560" w:type="dxa"/>
            <w:tcBorders>
              <w:top w:val="single" w:sz="8" w:space="0" w:color="auto"/>
              <w:left w:val="single" w:sz="8" w:space="0" w:color="auto"/>
              <w:bottom w:val="single" w:sz="8" w:space="0" w:color="auto"/>
              <w:right w:val="single" w:sz="8" w:space="0" w:color="auto"/>
            </w:tcBorders>
            <w:vAlign w:val="center"/>
          </w:tcPr>
          <w:p w14:paraId="13B5F0AB" w14:textId="77777777" w:rsidR="0053637D" w:rsidRPr="00F817B6" w:rsidRDefault="0053637D" w:rsidP="009E26F9">
            <w:pPr>
              <w:pStyle w:val="Response"/>
              <w:spacing w:after="120"/>
              <w:rPr>
                <w:rFonts w:ascii="Calibri" w:hAnsi="Calibri" w:cs="Calibri"/>
                <w:sz w:val="22"/>
                <w:szCs w:val="22"/>
              </w:rPr>
            </w:pPr>
            <w:r w:rsidRPr="00F817B6">
              <w:rPr>
                <w:rFonts w:ascii="Calibri" w:hAnsi="Calibri" w:cs="Calibri"/>
                <w:sz w:val="22"/>
                <w:szCs w:val="22"/>
              </w:rPr>
              <w:fldChar w:fldCharType="begin">
                <w:ffData>
                  <w:name w:val="TCAADDRESSTOWN"/>
                  <w:enabled/>
                  <w:calcOnExit w:val="0"/>
                  <w:textInput/>
                </w:ffData>
              </w:fldChar>
            </w:r>
            <w:r w:rsidRPr="00F817B6">
              <w:rPr>
                <w:rFonts w:ascii="Calibri" w:hAnsi="Calibri" w:cs="Calibri"/>
                <w:sz w:val="22"/>
                <w:szCs w:val="22"/>
              </w:rPr>
              <w:instrText xml:space="preserve"> FORMTEXT </w:instrText>
            </w:r>
            <w:r w:rsidRPr="00F817B6">
              <w:rPr>
                <w:rFonts w:ascii="Calibri" w:hAnsi="Calibri" w:cs="Calibri"/>
                <w:sz w:val="22"/>
                <w:szCs w:val="22"/>
              </w:rPr>
            </w:r>
            <w:r w:rsidRPr="00F817B6">
              <w:rPr>
                <w:rFonts w:ascii="Calibri" w:hAnsi="Calibri" w:cs="Calibri"/>
                <w:sz w:val="22"/>
                <w:szCs w:val="22"/>
              </w:rPr>
              <w:fldChar w:fldCharType="separate"/>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sz w:val="22"/>
                <w:szCs w:val="22"/>
              </w:rPr>
              <w:fldChar w:fldCharType="end"/>
            </w:r>
          </w:p>
        </w:tc>
      </w:tr>
      <w:tr w:rsidR="0053637D" w:rsidRPr="00F817B6" w14:paraId="51178FE9" w14:textId="77777777" w:rsidTr="009E26F9">
        <w:trPr>
          <w:cantSplit/>
          <w:trHeight w:hRule="exact" w:val="170"/>
        </w:trPr>
        <w:tc>
          <w:tcPr>
            <w:tcW w:w="1728" w:type="dxa"/>
            <w:tcBorders>
              <w:top w:val="nil"/>
              <w:left w:val="nil"/>
              <w:bottom w:val="nil"/>
              <w:right w:val="nil"/>
            </w:tcBorders>
          </w:tcPr>
          <w:p w14:paraId="041AD9E1" w14:textId="77777777" w:rsidR="0053637D" w:rsidRPr="00F817B6" w:rsidRDefault="0053637D" w:rsidP="009E26F9">
            <w:pPr>
              <w:pStyle w:val="Question"/>
              <w:spacing w:after="240"/>
              <w:jc w:val="left"/>
              <w:rPr>
                <w:rFonts w:ascii="Calibri" w:hAnsi="Calibri" w:cs="Calibri"/>
                <w:bCs w:val="0"/>
                <w:sz w:val="22"/>
                <w:szCs w:val="22"/>
              </w:rPr>
            </w:pPr>
          </w:p>
        </w:tc>
        <w:tc>
          <w:tcPr>
            <w:tcW w:w="7560" w:type="dxa"/>
            <w:tcBorders>
              <w:top w:val="single" w:sz="8" w:space="0" w:color="auto"/>
              <w:left w:val="nil"/>
              <w:bottom w:val="single" w:sz="8" w:space="0" w:color="auto"/>
              <w:right w:val="nil"/>
            </w:tcBorders>
            <w:vAlign w:val="center"/>
          </w:tcPr>
          <w:p w14:paraId="15254011" w14:textId="77777777" w:rsidR="0053637D" w:rsidRPr="00F817B6" w:rsidRDefault="0053637D" w:rsidP="009E26F9">
            <w:pPr>
              <w:pStyle w:val="Response"/>
              <w:spacing w:after="240"/>
              <w:rPr>
                <w:rFonts w:ascii="Calibri" w:hAnsi="Calibri" w:cs="Calibri"/>
                <w:sz w:val="22"/>
                <w:szCs w:val="22"/>
              </w:rPr>
            </w:pPr>
          </w:p>
        </w:tc>
      </w:tr>
      <w:tr w:rsidR="0053637D" w:rsidRPr="00F817B6" w14:paraId="1DB22DDD" w14:textId="77777777" w:rsidTr="009E26F9">
        <w:trPr>
          <w:cantSplit/>
          <w:trHeight w:val="397"/>
        </w:trPr>
        <w:tc>
          <w:tcPr>
            <w:tcW w:w="1728" w:type="dxa"/>
            <w:tcBorders>
              <w:top w:val="nil"/>
              <w:left w:val="nil"/>
              <w:bottom w:val="nil"/>
              <w:right w:val="single" w:sz="8" w:space="0" w:color="auto"/>
            </w:tcBorders>
          </w:tcPr>
          <w:p w14:paraId="0FF8BF48" w14:textId="77777777" w:rsidR="0053637D" w:rsidRPr="00F817B6" w:rsidRDefault="0053637D" w:rsidP="009E26F9">
            <w:pPr>
              <w:pStyle w:val="Question"/>
              <w:jc w:val="left"/>
              <w:rPr>
                <w:rFonts w:ascii="Calibri" w:hAnsi="Calibri" w:cs="Calibri"/>
                <w:bCs w:val="0"/>
                <w:sz w:val="22"/>
                <w:szCs w:val="22"/>
              </w:rPr>
            </w:pPr>
            <w:r w:rsidRPr="00F817B6">
              <w:rPr>
                <w:rFonts w:ascii="Calibri" w:hAnsi="Calibri" w:cs="Calibri"/>
                <w:bCs w:val="0"/>
                <w:sz w:val="22"/>
                <w:szCs w:val="22"/>
              </w:rPr>
              <w:t>Telephone:</w:t>
            </w:r>
          </w:p>
        </w:tc>
        <w:bookmarkStart w:id="0" w:name="TCAJOBTITLE"/>
        <w:tc>
          <w:tcPr>
            <w:tcW w:w="7560" w:type="dxa"/>
            <w:tcBorders>
              <w:top w:val="single" w:sz="8" w:space="0" w:color="auto"/>
              <w:left w:val="single" w:sz="8" w:space="0" w:color="auto"/>
              <w:bottom w:val="single" w:sz="8" w:space="0" w:color="auto"/>
              <w:right w:val="single" w:sz="8" w:space="0" w:color="auto"/>
            </w:tcBorders>
            <w:vAlign w:val="center"/>
          </w:tcPr>
          <w:p w14:paraId="54CED445" w14:textId="77777777" w:rsidR="0053637D" w:rsidRPr="00F817B6" w:rsidRDefault="0053637D" w:rsidP="009E26F9">
            <w:pPr>
              <w:pStyle w:val="Response"/>
              <w:spacing w:after="120"/>
              <w:rPr>
                <w:rFonts w:ascii="Calibri" w:hAnsi="Calibri" w:cs="Calibri"/>
                <w:sz w:val="22"/>
                <w:szCs w:val="22"/>
              </w:rPr>
            </w:pPr>
            <w:r w:rsidRPr="00F817B6">
              <w:rPr>
                <w:rFonts w:ascii="Calibri" w:hAnsi="Calibri" w:cs="Calibri"/>
                <w:sz w:val="22"/>
                <w:szCs w:val="22"/>
              </w:rPr>
              <w:fldChar w:fldCharType="begin">
                <w:ffData>
                  <w:name w:val="TCAJOBTITLE"/>
                  <w:enabled/>
                  <w:calcOnExit w:val="0"/>
                  <w:textInput/>
                </w:ffData>
              </w:fldChar>
            </w:r>
            <w:r w:rsidRPr="00F817B6">
              <w:rPr>
                <w:rFonts w:ascii="Calibri" w:hAnsi="Calibri" w:cs="Calibri"/>
                <w:sz w:val="22"/>
                <w:szCs w:val="22"/>
              </w:rPr>
              <w:instrText xml:space="preserve"> FORMTEXT </w:instrText>
            </w:r>
            <w:r w:rsidRPr="00F817B6">
              <w:rPr>
                <w:rFonts w:ascii="Calibri" w:hAnsi="Calibri" w:cs="Calibri"/>
                <w:sz w:val="22"/>
                <w:szCs w:val="22"/>
              </w:rPr>
            </w:r>
            <w:r w:rsidRPr="00F817B6">
              <w:rPr>
                <w:rFonts w:ascii="Calibri" w:hAnsi="Calibri" w:cs="Calibri"/>
                <w:sz w:val="22"/>
                <w:szCs w:val="22"/>
              </w:rPr>
              <w:fldChar w:fldCharType="separate"/>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sz w:val="22"/>
                <w:szCs w:val="22"/>
              </w:rPr>
              <w:fldChar w:fldCharType="end"/>
            </w:r>
            <w:bookmarkEnd w:id="0"/>
          </w:p>
        </w:tc>
      </w:tr>
      <w:tr w:rsidR="0053637D" w:rsidRPr="00F817B6" w14:paraId="69301112" w14:textId="77777777" w:rsidTr="009E26F9">
        <w:trPr>
          <w:cantSplit/>
          <w:trHeight w:hRule="exact" w:val="170"/>
        </w:trPr>
        <w:tc>
          <w:tcPr>
            <w:tcW w:w="1728" w:type="dxa"/>
            <w:tcBorders>
              <w:top w:val="nil"/>
              <w:left w:val="nil"/>
              <w:bottom w:val="nil"/>
              <w:right w:val="nil"/>
            </w:tcBorders>
          </w:tcPr>
          <w:p w14:paraId="5796461C" w14:textId="77777777" w:rsidR="0053637D" w:rsidRPr="00F817B6" w:rsidRDefault="0053637D" w:rsidP="009E26F9">
            <w:pPr>
              <w:pStyle w:val="Question"/>
              <w:spacing w:after="240"/>
              <w:jc w:val="left"/>
              <w:rPr>
                <w:rFonts w:ascii="Calibri" w:hAnsi="Calibri" w:cs="Calibri"/>
                <w:bCs w:val="0"/>
                <w:sz w:val="22"/>
                <w:szCs w:val="22"/>
              </w:rPr>
            </w:pPr>
          </w:p>
        </w:tc>
        <w:tc>
          <w:tcPr>
            <w:tcW w:w="7560" w:type="dxa"/>
            <w:tcBorders>
              <w:top w:val="single" w:sz="8" w:space="0" w:color="auto"/>
              <w:left w:val="nil"/>
              <w:bottom w:val="single" w:sz="8" w:space="0" w:color="auto"/>
              <w:right w:val="nil"/>
            </w:tcBorders>
            <w:vAlign w:val="center"/>
          </w:tcPr>
          <w:p w14:paraId="3B0C7D4F" w14:textId="77777777" w:rsidR="0053637D" w:rsidRPr="00F817B6" w:rsidRDefault="0053637D" w:rsidP="009E26F9">
            <w:pPr>
              <w:pStyle w:val="Response"/>
              <w:spacing w:after="240"/>
              <w:rPr>
                <w:rFonts w:ascii="Calibri" w:hAnsi="Calibri" w:cs="Calibri"/>
                <w:sz w:val="22"/>
                <w:szCs w:val="22"/>
              </w:rPr>
            </w:pPr>
          </w:p>
        </w:tc>
      </w:tr>
      <w:tr w:rsidR="0053637D" w:rsidRPr="00F817B6" w14:paraId="08202463" w14:textId="77777777" w:rsidTr="009E26F9">
        <w:trPr>
          <w:cantSplit/>
          <w:trHeight w:val="397"/>
        </w:trPr>
        <w:tc>
          <w:tcPr>
            <w:tcW w:w="1728" w:type="dxa"/>
            <w:tcBorders>
              <w:top w:val="nil"/>
              <w:left w:val="nil"/>
              <w:bottom w:val="nil"/>
              <w:right w:val="single" w:sz="8" w:space="0" w:color="auto"/>
            </w:tcBorders>
          </w:tcPr>
          <w:p w14:paraId="740BC36A" w14:textId="77777777" w:rsidR="0053637D" w:rsidRPr="00F817B6" w:rsidRDefault="0053637D" w:rsidP="009E26F9">
            <w:pPr>
              <w:pStyle w:val="Question"/>
              <w:jc w:val="left"/>
              <w:rPr>
                <w:rFonts w:ascii="Calibri" w:hAnsi="Calibri" w:cs="Calibri"/>
                <w:bCs w:val="0"/>
                <w:sz w:val="22"/>
                <w:szCs w:val="22"/>
              </w:rPr>
            </w:pPr>
            <w:r w:rsidRPr="00F817B6">
              <w:rPr>
                <w:rFonts w:ascii="Calibri" w:hAnsi="Calibri" w:cs="Calibri"/>
                <w:bCs w:val="0"/>
                <w:sz w:val="22"/>
                <w:szCs w:val="22"/>
              </w:rPr>
              <w:t>Job Title:</w:t>
            </w:r>
          </w:p>
        </w:tc>
        <w:bookmarkStart w:id="1" w:name="TCAORGNAME"/>
        <w:tc>
          <w:tcPr>
            <w:tcW w:w="7560" w:type="dxa"/>
            <w:tcBorders>
              <w:top w:val="single" w:sz="8" w:space="0" w:color="auto"/>
              <w:left w:val="single" w:sz="8" w:space="0" w:color="auto"/>
              <w:bottom w:val="single" w:sz="8" w:space="0" w:color="auto"/>
              <w:right w:val="single" w:sz="8" w:space="0" w:color="auto"/>
            </w:tcBorders>
            <w:vAlign w:val="center"/>
          </w:tcPr>
          <w:p w14:paraId="0254BE96" w14:textId="77777777" w:rsidR="0053637D" w:rsidRPr="00F817B6" w:rsidRDefault="0053637D" w:rsidP="009E26F9">
            <w:pPr>
              <w:pStyle w:val="Response"/>
              <w:spacing w:after="120"/>
              <w:rPr>
                <w:rFonts w:ascii="Calibri" w:hAnsi="Calibri" w:cs="Calibri"/>
                <w:sz w:val="22"/>
                <w:szCs w:val="22"/>
              </w:rPr>
            </w:pPr>
            <w:r w:rsidRPr="00F817B6">
              <w:rPr>
                <w:rFonts w:ascii="Calibri" w:hAnsi="Calibri" w:cs="Calibri"/>
                <w:sz w:val="22"/>
                <w:szCs w:val="22"/>
              </w:rPr>
              <w:fldChar w:fldCharType="begin">
                <w:ffData>
                  <w:name w:val="TCAORGNAME"/>
                  <w:enabled/>
                  <w:calcOnExit w:val="0"/>
                  <w:textInput/>
                </w:ffData>
              </w:fldChar>
            </w:r>
            <w:r w:rsidRPr="00F817B6">
              <w:rPr>
                <w:rFonts w:ascii="Calibri" w:hAnsi="Calibri" w:cs="Calibri"/>
                <w:sz w:val="22"/>
                <w:szCs w:val="22"/>
              </w:rPr>
              <w:instrText xml:space="preserve"> FORMTEXT </w:instrText>
            </w:r>
            <w:r w:rsidRPr="00F817B6">
              <w:rPr>
                <w:rFonts w:ascii="Calibri" w:hAnsi="Calibri" w:cs="Calibri"/>
                <w:sz w:val="22"/>
                <w:szCs w:val="22"/>
              </w:rPr>
            </w:r>
            <w:r w:rsidRPr="00F817B6">
              <w:rPr>
                <w:rFonts w:ascii="Calibri" w:hAnsi="Calibri" w:cs="Calibri"/>
                <w:sz w:val="22"/>
                <w:szCs w:val="22"/>
              </w:rPr>
              <w:fldChar w:fldCharType="separate"/>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sz w:val="22"/>
                <w:szCs w:val="22"/>
              </w:rPr>
              <w:fldChar w:fldCharType="end"/>
            </w:r>
            <w:bookmarkEnd w:id="1"/>
          </w:p>
        </w:tc>
      </w:tr>
      <w:tr w:rsidR="0053637D" w:rsidRPr="00F817B6" w14:paraId="7240F18D" w14:textId="77777777" w:rsidTr="009E26F9">
        <w:trPr>
          <w:cantSplit/>
          <w:trHeight w:hRule="exact" w:val="170"/>
        </w:trPr>
        <w:tc>
          <w:tcPr>
            <w:tcW w:w="1728" w:type="dxa"/>
            <w:tcBorders>
              <w:top w:val="nil"/>
              <w:left w:val="nil"/>
              <w:bottom w:val="nil"/>
              <w:right w:val="nil"/>
            </w:tcBorders>
          </w:tcPr>
          <w:p w14:paraId="54209DAB" w14:textId="77777777" w:rsidR="0053637D" w:rsidRPr="00F817B6" w:rsidRDefault="0053637D" w:rsidP="009E26F9">
            <w:pPr>
              <w:pStyle w:val="Question"/>
              <w:spacing w:after="240"/>
              <w:jc w:val="left"/>
              <w:rPr>
                <w:rFonts w:ascii="Calibri" w:hAnsi="Calibri" w:cs="Calibri"/>
                <w:bCs w:val="0"/>
                <w:sz w:val="22"/>
                <w:szCs w:val="22"/>
              </w:rPr>
            </w:pPr>
          </w:p>
        </w:tc>
        <w:tc>
          <w:tcPr>
            <w:tcW w:w="7560" w:type="dxa"/>
            <w:tcBorders>
              <w:top w:val="single" w:sz="8" w:space="0" w:color="auto"/>
              <w:left w:val="nil"/>
              <w:bottom w:val="single" w:sz="8" w:space="0" w:color="auto"/>
              <w:right w:val="nil"/>
            </w:tcBorders>
            <w:vAlign w:val="center"/>
          </w:tcPr>
          <w:p w14:paraId="024D8055" w14:textId="77777777" w:rsidR="0053637D" w:rsidRPr="00F817B6" w:rsidRDefault="0053637D" w:rsidP="009E26F9">
            <w:pPr>
              <w:pStyle w:val="Response"/>
              <w:spacing w:after="240"/>
              <w:rPr>
                <w:rFonts w:ascii="Calibri" w:hAnsi="Calibri" w:cs="Calibri"/>
                <w:sz w:val="22"/>
                <w:szCs w:val="22"/>
              </w:rPr>
            </w:pPr>
          </w:p>
        </w:tc>
      </w:tr>
      <w:tr w:rsidR="0053637D" w:rsidRPr="00F817B6" w14:paraId="647460CA" w14:textId="77777777" w:rsidTr="009E26F9">
        <w:trPr>
          <w:cantSplit/>
          <w:trHeight w:val="397"/>
        </w:trPr>
        <w:tc>
          <w:tcPr>
            <w:tcW w:w="1728" w:type="dxa"/>
            <w:tcBorders>
              <w:top w:val="nil"/>
              <w:left w:val="nil"/>
              <w:bottom w:val="nil"/>
              <w:right w:val="single" w:sz="8" w:space="0" w:color="auto"/>
            </w:tcBorders>
          </w:tcPr>
          <w:p w14:paraId="407FA2AA" w14:textId="77777777" w:rsidR="0053637D" w:rsidRPr="00F817B6" w:rsidRDefault="0053637D" w:rsidP="009E26F9">
            <w:pPr>
              <w:pStyle w:val="Question"/>
              <w:jc w:val="left"/>
              <w:rPr>
                <w:rFonts w:ascii="Calibri" w:hAnsi="Calibri" w:cs="Calibri"/>
                <w:bCs w:val="0"/>
                <w:sz w:val="22"/>
                <w:szCs w:val="22"/>
              </w:rPr>
            </w:pPr>
            <w:r w:rsidRPr="00F817B6">
              <w:rPr>
                <w:rFonts w:ascii="Calibri" w:hAnsi="Calibri" w:cs="Calibri"/>
                <w:bCs w:val="0"/>
                <w:sz w:val="22"/>
                <w:szCs w:val="22"/>
              </w:rPr>
              <w:t>Postcode:</w:t>
            </w:r>
          </w:p>
        </w:tc>
        <w:bookmarkStart w:id="2" w:name="TCAADDRESS"/>
        <w:tc>
          <w:tcPr>
            <w:tcW w:w="7560" w:type="dxa"/>
            <w:tcBorders>
              <w:top w:val="single" w:sz="8" w:space="0" w:color="auto"/>
              <w:left w:val="single" w:sz="8" w:space="0" w:color="auto"/>
              <w:bottom w:val="single" w:sz="8" w:space="0" w:color="auto"/>
              <w:right w:val="single" w:sz="8" w:space="0" w:color="auto"/>
            </w:tcBorders>
            <w:vAlign w:val="center"/>
          </w:tcPr>
          <w:p w14:paraId="7B9028A6" w14:textId="77777777" w:rsidR="0053637D" w:rsidRPr="00F817B6" w:rsidRDefault="0053637D" w:rsidP="009E26F9">
            <w:pPr>
              <w:pStyle w:val="Response"/>
              <w:spacing w:after="120"/>
              <w:rPr>
                <w:rFonts w:ascii="Calibri" w:hAnsi="Calibri" w:cs="Calibri"/>
                <w:sz w:val="22"/>
                <w:szCs w:val="22"/>
              </w:rPr>
            </w:pPr>
            <w:r w:rsidRPr="00F817B6">
              <w:rPr>
                <w:rFonts w:ascii="Calibri" w:hAnsi="Calibri" w:cs="Calibri"/>
                <w:sz w:val="22"/>
                <w:szCs w:val="22"/>
              </w:rPr>
              <w:fldChar w:fldCharType="begin">
                <w:ffData>
                  <w:name w:val="TCAADDRESS"/>
                  <w:enabled/>
                  <w:calcOnExit w:val="0"/>
                  <w:textInput/>
                </w:ffData>
              </w:fldChar>
            </w:r>
            <w:r w:rsidRPr="00F817B6">
              <w:rPr>
                <w:rFonts w:ascii="Calibri" w:hAnsi="Calibri" w:cs="Calibri"/>
                <w:sz w:val="22"/>
                <w:szCs w:val="22"/>
              </w:rPr>
              <w:instrText xml:space="preserve"> FORMTEXT </w:instrText>
            </w:r>
            <w:r w:rsidRPr="00F817B6">
              <w:rPr>
                <w:rFonts w:ascii="Calibri" w:hAnsi="Calibri" w:cs="Calibri"/>
                <w:sz w:val="22"/>
                <w:szCs w:val="22"/>
              </w:rPr>
            </w:r>
            <w:r w:rsidRPr="00F817B6">
              <w:rPr>
                <w:rFonts w:ascii="Calibri" w:hAnsi="Calibri" w:cs="Calibri"/>
                <w:sz w:val="22"/>
                <w:szCs w:val="22"/>
              </w:rPr>
              <w:fldChar w:fldCharType="separate"/>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sz w:val="22"/>
                <w:szCs w:val="22"/>
              </w:rPr>
              <w:fldChar w:fldCharType="end"/>
            </w:r>
            <w:bookmarkEnd w:id="2"/>
          </w:p>
        </w:tc>
      </w:tr>
      <w:tr w:rsidR="0053637D" w:rsidRPr="00F817B6" w14:paraId="258A9142" w14:textId="77777777" w:rsidTr="009E26F9">
        <w:trPr>
          <w:cantSplit/>
          <w:trHeight w:hRule="exact" w:val="170"/>
        </w:trPr>
        <w:tc>
          <w:tcPr>
            <w:tcW w:w="1728" w:type="dxa"/>
            <w:tcBorders>
              <w:top w:val="nil"/>
              <w:left w:val="nil"/>
              <w:bottom w:val="nil"/>
              <w:right w:val="nil"/>
            </w:tcBorders>
          </w:tcPr>
          <w:p w14:paraId="5FB20238" w14:textId="77777777" w:rsidR="0053637D" w:rsidRPr="00F817B6" w:rsidRDefault="0053637D" w:rsidP="009E26F9">
            <w:pPr>
              <w:pStyle w:val="Question"/>
              <w:spacing w:after="240"/>
              <w:jc w:val="left"/>
              <w:rPr>
                <w:rFonts w:ascii="Calibri" w:hAnsi="Calibri" w:cs="Calibri"/>
                <w:bCs w:val="0"/>
                <w:sz w:val="22"/>
                <w:szCs w:val="22"/>
              </w:rPr>
            </w:pPr>
          </w:p>
        </w:tc>
        <w:tc>
          <w:tcPr>
            <w:tcW w:w="7560" w:type="dxa"/>
            <w:tcBorders>
              <w:top w:val="single" w:sz="8" w:space="0" w:color="auto"/>
              <w:left w:val="nil"/>
              <w:bottom w:val="single" w:sz="8" w:space="0" w:color="auto"/>
              <w:right w:val="nil"/>
            </w:tcBorders>
            <w:vAlign w:val="center"/>
          </w:tcPr>
          <w:p w14:paraId="4B0BFA35" w14:textId="77777777" w:rsidR="0053637D" w:rsidRPr="00F817B6" w:rsidRDefault="0053637D" w:rsidP="009E26F9">
            <w:pPr>
              <w:pStyle w:val="Response"/>
              <w:spacing w:after="240"/>
              <w:rPr>
                <w:rFonts w:ascii="Calibri" w:hAnsi="Calibri" w:cs="Calibri"/>
                <w:sz w:val="22"/>
                <w:szCs w:val="22"/>
              </w:rPr>
            </w:pPr>
          </w:p>
        </w:tc>
      </w:tr>
      <w:tr w:rsidR="0053637D" w:rsidRPr="00F817B6" w14:paraId="6E4B8D07" w14:textId="77777777" w:rsidTr="009E26F9">
        <w:trPr>
          <w:cantSplit/>
          <w:trHeight w:val="397"/>
        </w:trPr>
        <w:tc>
          <w:tcPr>
            <w:tcW w:w="1728" w:type="dxa"/>
            <w:tcBorders>
              <w:top w:val="nil"/>
              <w:left w:val="nil"/>
              <w:bottom w:val="nil"/>
              <w:right w:val="single" w:sz="8" w:space="0" w:color="auto"/>
            </w:tcBorders>
          </w:tcPr>
          <w:p w14:paraId="4FF347D3" w14:textId="77777777" w:rsidR="0053637D" w:rsidRPr="00F817B6" w:rsidRDefault="0053637D" w:rsidP="009E26F9">
            <w:pPr>
              <w:pStyle w:val="Question"/>
              <w:jc w:val="left"/>
              <w:rPr>
                <w:rFonts w:ascii="Calibri" w:hAnsi="Calibri" w:cs="Calibri"/>
                <w:bCs w:val="0"/>
                <w:sz w:val="22"/>
                <w:szCs w:val="22"/>
              </w:rPr>
            </w:pPr>
            <w:r w:rsidRPr="00F817B6">
              <w:rPr>
                <w:rFonts w:ascii="Calibri" w:hAnsi="Calibri" w:cs="Calibri"/>
                <w:bCs w:val="0"/>
                <w:sz w:val="22"/>
                <w:szCs w:val="22"/>
              </w:rPr>
              <w:t>Street address:</w:t>
            </w:r>
          </w:p>
        </w:tc>
        <w:bookmarkStart w:id="3" w:name="TCAADDRESSTOWN"/>
        <w:tc>
          <w:tcPr>
            <w:tcW w:w="7560" w:type="dxa"/>
            <w:tcBorders>
              <w:top w:val="single" w:sz="8" w:space="0" w:color="auto"/>
              <w:left w:val="single" w:sz="8" w:space="0" w:color="auto"/>
              <w:bottom w:val="single" w:sz="8" w:space="0" w:color="auto"/>
              <w:right w:val="single" w:sz="8" w:space="0" w:color="auto"/>
            </w:tcBorders>
            <w:vAlign w:val="center"/>
          </w:tcPr>
          <w:p w14:paraId="431741FE" w14:textId="77777777" w:rsidR="0053637D" w:rsidRPr="00F817B6" w:rsidRDefault="0053637D" w:rsidP="009E26F9">
            <w:pPr>
              <w:pStyle w:val="Response"/>
              <w:spacing w:after="120"/>
              <w:rPr>
                <w:rFonts w:ascii="Calibri" w:hAnsi="Calibri" w:cs="Calibri"/>
                <w:sz w:val="22"/>
                <w:szCs w:val="22"/>
              </w:rPr>
            </w:pPr>
            <w:r w:rsidRPr="00F817B6">
              <w:rPr>
                <w:rFonts w:ascii="Calibri" w:hAnsi="Calibri" w:cs="Calibri"/>
                <w:sz w:val="22"/>
                <w:szCs w:val="22"/>
              </w:rPr>
              <w:fldChar w:fldCharType="begin">
                <w:ffData>
                  <w:name w:val="TCAADDRESSTOWN"/>
                  <w:enabled/>
                  <w:calcOnExit w:val="0"/>
                  <w:textInput/>
                </w:ffData>
              </w:fldChar>
            </w:r>
            <w:r w:rsidRPr="00F817B6">
              <w:rPr>
                <w:rFonts w:ascii="Calibri" w:hAnsi="Calibri" w:cs="Calibri"/>
                <w:sz w:val="22"/>
                <w:szCs w:val="22"/>
              </w:rPr>
              <w:instrText xml:space="preserve"> FORMTEXT </w:instrText>
            </w:r>
            <w:r w:rsidRPr="00F817B6">
              <w:rPr>
                <w:rFonts w:ascii="Calibri" w:hAnsi="Calibri" w:cs="Calibri"/>
                <w:sz w:val="22"/>
                <w:szCs w:val="22"/>
              </w:rPr>
            </w:r>
            <w:r w:rsidRPr="00F817B6">
              <w:rPr>
                <w:rFonts w:ascii="Calibri" w:hAnsi="Calibri" w:cs="Calibri"/>
                <w:sz w:val="22"/>
                <w:szCs w:val="22"/>
              </w:rPr>
              <w:fldChar w:fldCharType="separate"/>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sz w:val="22"/>
                <w:szCs w:val="22"/>
              </w:rPr>
              <w:fldChar w:fldCharType="end"/>
            </w:r>
            <w:bookmarkEnd w:id="3"/>
          </w:p>
        </w:tc>
      </w:tr>
      <w:tr w:rsidR="0053637D" w:rsidRPr="00F817B6" w14:paraId="3CAC270E" w14:textId="77777777" w:rsidTr="009E26F9">
        <w:trPr>
          <w:cantSplit/>
          <w:trHeight w:hRule="exact" w:val="170"/>
        </w:trPr>
        <w:tc>
          <w:tcPr>
            <w:tcW w:w="1728" w:type="dxa"/>
            <w:tcBorders>
              <w:top w:val="nil"/>
              <w:left w:val="nil"/>
              <w:bottom w:val="nil"/>
              <w:right w:val="nil"/>
            </w:tcBorders>
          </w:tcPr>
          <w:p w14:paraId="636E4AFD" w14:textId="77777777" w:rsidR="0053637D" w:rsidRPr="00F817B6" w:rsidRDefault="0053637D" w:rsidP="009E26F9">
            <w:pPr>
              <w:pStyle w:val="Question"/>
              <w:spacing w:after="240"/>
              <w:jc w:val="left"/>
              <w:rPr>
                <w:rFonts w:ascii="Calibri" w:hAnsi="Calibri" w:cs="Calibri"/>
                <w:bCs w:val="0"/>
                <w:sz w:val="22"/>
                <w:szCs w:val="22"/>
              </w:rPr>
            </w:pPr>
          </w:p>
        </w:tc>
        <w:tc>
          <w:tcPr>
            <w:tcW w:w="7560" w:type="dxa"/>
            <w:tcBorders>
              <w:top w:val="single" w:sz="8" w:space="0" w:color="auto"/>
              <w:left w:val="nil"/>
              <w:bottom w:val="single" w:sz="8" w:space="0" w:color="auto"/>
              <w:right w:val="nil"/>
            </w:tcBorders>
            <w:vAlign w:val="center"/>
          </w:tcPr>
          <w:p w14:paraId="193FB915" w14:textId="77777777" w:rsidR="0053637D" w:rsidRPr="00F817B6" w:rsidRDefault="0053637D" w:rsidP="009E26F9">
            <w:pPr>
              <w:pStyle w:val="Response"/>
              <w:spacing w:after="240"/>
              <w:rPr>
                <w:rFonts w:ascii="Calibri" w:hAnsi="Calibri" w:cs="Calibri"/>
                <w:sz w:val="22"/>
                <w:szCs w:val="22"/>
              </w:rPr>
            </w:pPr>
          </w:p>
        </w:tc>
      </w:tr>
      <w:tr w:rsidR="0053637D" w:rsidRPr="00F817B6" w14:paraId="1F13EDA7" w14:textId="77777777" w:rsidTr="009E26F9">
        <w:trPr>
          <w:cantSplit/>
          <w:trHeight w:val="397"/>
        </w:trPr>
        <w:tc>
          <w:tcPr>
            <w:tcW w:w="1728" w:type="dxa"/>
            <w:tcBorders>
              <w:top w:val="nil"/>
              <w:left w:val="nil"/>
              <w:bottom w:val="nil"/>
              <w:right w:val="single" w:sz="8" w:space="0" w:color="auto"/>
            </w:tcBorders>
          </w:tcPr>
          <w:p w14:paraId="3363286A" w14:textId="77777777" w:rsidR="0053637D" w:rsidRPr="00F817B6" w:rsidRDefault="0053637D" w:rsidP="009E26F9">
            <w:pPr>
              <w:pStyle w:val="Question"/>
              <w:jc w:val="left"/>
              <w:rPr>
                <w:rFonts w:ascii="Calibri" w:hAnsi="Calibri" w:cs="Calibri"/>
                <w:bCs w:val="0"/>
                <w:sz w:val="22"/>
                <w:szCs w:val="22"/>
              </w:rPr>
            </w:pPr>
            <w:r w:rsidRPr="00F817B6">
              <w:rPr>
                <w:rFonts w:ascii="Calibri" w:hAnsi="Calibri" w:cs="Calibri"/>
                <w:bCs w:val="0"/>
                <w:sz w:val="22"/>
                <w:szCs w:val="22"/>
              </w:rPr>
              <w:t>Organisation:</w:t>
            </w:r>
          </w:p>
        </w:tc>
        <w:bookmarkStart w:id="4" w:name="TCAADDRESSPOSTCODE"/>
        <w:tc>
          <w:tcPr>
            <w:tcW w:w="7560" w:type="dxa"/>
            <w:tcBorders>
              <w:top w:val="single" w:sz="8" w:space="0" w:color="auto"/>
              <w:left w:val="single" w:sz="8" w:space="0" w:color="auto"/>
              <w:bottom w:val="single" w:sz="8" w:space="0" w:color="auto"/>
              <w:right w:val="single" w:sz="8" w:space="0" w:color="auto"/>
            </w:tcBorders>
            <w:vAlign w:val="center"/>
          </w:tcPr>
          <w:p w14:paraId="7E124CA9" w14:textId="77777777" w:rsidR="0053637D" w:rsidRPr="00F817B6" w:rsidRDefault="0053637D" w:rsidP="009E26F9">
            <w:pPr>
              <w:pStyle w:val="Response"/>
              <w:spacing w:after="120"/>
              <w:rPr>
                <w:rFonts w:ascii="Calibri" w:hAnsi="Calibri" w:cs="Calibri"/>
                <w:sz w:val="22"/>
                <w:szCs w:val="22"/>
              </w:rPr>
            </w:pPr>
            <w:r w:rsidRPr="00F817B6">
              <w:rPr>
                <w:rFonts w:ascii="Calibri" w:hAnsi="Calibri" w:cs="Calibri"/>
                <w:sz w:val="22"/>
                <w:szCs w:val="22"/>
              </w:rPr>
              <w:fldChar w:fldCharType="begin">
                <w:ffData>
                  <w:name w:val="TCAADDRESSPOSTCODE"/>
                  <w:enabled/>
                  <w:calcOnExit w:val="0"/>
                  <w:textInput/>
                </w:ffData>
              </w:fldChar>
            </w:r>
            <w:r w:rsidRPr="00F817B6">
              <w:rPr>
                <w:rFonts w:ascii="Calibri" w:hAnsi="Calibri" w:cs="Calibri"/>
                <w:sz w:val="22"/>
                <w:szCs w:val="22"/>
              </w:rPr>
              <w:instrText xml:space="preserve"> FORMTEXT </w:instrText>
            </w:r>
            <w:r w:rsidRPr="00F817B6">
              <w:rPr>
                <w:rFonts w:ascii="Calibri" w:hAnsi="Calibri" w:cs="Calibri"/>
                <w:sz w:val="22"/>
                <w:szCs w:val="22"/>
              </w:rPr>
            </w:r>
            <w:r w:rsidRPr="00F817B6">
              <w:rPr>
                <w:rFonts w:ascii="Calibri" w:hAnsi="Calibri" w:cs="Calibri"/>
                <w:sz w:val="22"/>
                <w:szCs w:val="22"/>
              </w:rPr>
              <w:fldChar w:fldCharType="separate"/>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noProof/>
                <w:sz w:val="22"/>
                <w:szCs w:val="22"/>
              </w:rPr>
              <w:t> </w:t>
            </w:r>
            <w:r w:rsidRPr="00F817B6">
              <w:rPr>
                <w:rFonts w:ascii="Calibri" w:hAnsi="Calibri" w:cs="Calibri"/>
                <w:sz w:val="22"/>
                <w:szCs w:val="22"/>
              </w:rPr>
              <w:fldChar w:fldCharType="end"/>
            </w:r>
            <w:bookmarkEnd w:id="4"/>
          </w:p>
        </w:tc>
      </w:tr>
    </w:tbl>
    <w:p w14:paraId="759EED9F" w14:textId="77777777" w:rsidR="007C3FB4" w:rsidRDefault="007C3FB4" w:rsidP="0053637D">
      <w:pPr>
        <w:rPr>
          <w:rFonts w:cs="Calibri"/>
          <w:b/>
        </w:rPr>
      </w:pPr>
    </w:p>
    <w:p w14:paraId="1E9B4520" w14:textId="2D3C192F" w:rsidR="0053637D" w:rsidRPr="00F817B6" w:rsidRDefault="0053637D" w:rsidP="0053637D">
      <w:pPr>
        <w:rPr>
          <w:rFonts w:cs="Calibri"/>
        </w:rPr>
      </w:pPr>
      <w:r w:rsidRPr="00F817B6">
        <w:rPr>
          <w:rFonts w:cs="Calibri"/>
          <w:b/>
        </w:rPr>
        <w:t>Confidentiality:</w:t>
      </w:r>
      <w:r w:rsidRPr="00F817B6">
        <w:rPr>
          <w:rFonts w:cs="Calibri"/>
        </w:rPr>
        <w:t xml:space="preserve">  All comments and contact details will be kept confidential and used for the express purpose of developing the</w:t>
      </w:r>
      <w:r w:rsidR="00051FDF">
        <w:rPr>
          <w:rFonts w:cs="Calibri"/>
        </w:rPr>
        <w:t xml:space="preserve"> water industr</w:t>
      </w:r>
      <w:r w:rsidR="004C6546">
        <w:rPr>
          <w:rFonts w:cs="Calibri"/>
        </w:rPr>
        <w:t>y’s</w:t>
      </w:r>
      <w:r w:rsidR="00BB2472">
        <w:rPr>
          <w:rFonts w:cs="Calibri"/>
        </w:rPr>
        <w:t xml:space="preserve"> guidance</w:t>
      </w:r>
      <w:r w:rsidRPr="00F817B6">
        <w:rPr>
          <w:rFonts w:cs="Calibri"/>
        </w:rPr>
        <w:t>.</w:t>
      </w:r>
    </w:p>
    <w:p w14:paraId="45B7A4A2" w14:textId="4A8F9853" w:rsidR="0053637D" w:rsidRDefault="0053637D" w:rsidP="00DF2622">
      <w:pPr>
        <w:spacing w:after="240"/>
        <w:rPr>
          <w:rFonts w:eastAsia="Arial" w:cs="Calibri"/>
        </w:rPr>
      </w:pPr>
      <w:r w:rsidRPr="00F817B6">
        <w:rPr>
          <w:rFonts w:cs="Calibri"/>
          <w:iCs/>
          <w:szCs w:val="20"/>
        </w:rPr>
        <w:br w:type="page"/>
      </w:r>
    </w:p>
    <w:p w14:paraId="6FE5894C" w14:textId="3663EDE3" w:rsidR="006E0968" w:rsidRDefault="007F174D" w:rsidP="00DF2622">
      <w:pPr>
        <w:pStyle w:val="Heading2"/>
        <w:rPr>
          <w:rFonts w:eastAsia="Arial" w:cs="Calibri"/>
        </w:rPr>
      </w:pPr>
      <w:r>
        <w:lastRenderedPageBreak/>
        <w:t xml:space="preserve">Approved Installation Method RPZ AIM - </w:t>
      </w:r>
      <w:r w:rsidR="006E0968" w:rsidRPr="006E0968">
        <w:t>Co</w:t>
      </w:r>
      <w:r>
        <w:t xml:space="preserve">nsultation </w:t>
      </w:r>
      <w:proofErr w:type="gramStart"/>
      <w:r>
        <w:t>questions</w:t>
      </w:r>
      <w:proofErr w:type="gramEnd"/>
    </w:p>
    <w:p w14:paraId="2EEA5A07" w14:textId="58D14EF2" w:rsidR="006E0968" w:rsidRPr="006E0968" w:rsidRDefault="006E0968" w:rsidP="006E0968">
      <w:r w:rsidRPr="00F817B6">
        <w:rPr>
          <w:rFonts w:eastAsia="Arial"/>
        </w:rPr>
        <w:t xml:space="preserve">We are interested in your views on the </w:t>
      </w:r>
      <w:r>
        <w:rPr>
          <w:rFonts w:eastAsia="Arial"/>
        </w:rPr>
        <w:t xml:space="preserve">proposed document in the </w:t>
      </w:r>
      <w:r w:rsidRPr="00F817B6">
        <w:rPr>
          <w:rFonts w:eastAsia="Arial"/>
        </w:rPr>
        <w:t>following</w:t>
      </w:r>
      <w:r>
        <w:rPr>
          <w:rFonts w:eastAsia="Arial"/>
        </w:rPr>
        <w:t xml:space="preserve"> areas.</w:t>
      </w:r>
      <w:r w:rsidR="007F174D">
        <w:rPr>
          <w:rFonts w:eastAsia="Arial"/>
        </w:rPr>
        <w:tab/>
      </w:r>
    </w:p>
    <w:tbl>
      <w:tblPr>
        <w:tblW w:w="9288" w:type="dxa"/>
        <w:tblLayout w:type="fixed"/>
        <w:tblCellMar>
          <w:top w:w="57" w:type="dxa"/>
          <w:bottom w:w="57" w:type="dxa"/>
        </w:tblCellMar>
        <w:tblLook w:val="0000" w:firstRow="0" w:lastRow="0" w:firstColumn="0" w:lastColumn="0" w:noHBand="0" w:noVBand="0"/>
      </w:tblPr>
      <w:tblGrid>
        <w:gridCol w:w="9288"/>
      </w:tblGrid>
      <w:tr w:rsidR="0053637D" w:rsidRPr="00F817B6" w14:paraId="251B3955" w14:textId="77777777" w:rsidTr="009E26F9">
        <w:trPr>
          <w:trHeight w:val="455"/>
        </w:trPr>
        <w:tc>
          <w:tcPr>
            <w:tcW w:w="9288" w:type="dxa"/>
            <w:tcBorders>
              <w:bottom w:val="single" w:sz="2" w:space="0" w:color="auto"/>
            </w:tcBorders>
          </w:tcPr>
          <w:p w14:paraId="3133A3AF" w14:textId="07DBF936" w:rsidR="0053637D" w:rsidRPr="00F817B6" w:rsidRDefault="007F174D" w:rsidP="007F174D">
            <w:pPr>
              <w:pStyle w:val="L1Replysection"/>
              <w:numPr>
                <w:ilvl w:val="0"/>
                <w:numId w:val="25"/>
              </w:numPr>
              <w:rPr>
                <w:rFonts w:cs="Calibri"/>
                <w:szCs w:val="20"/>
                <w:lang w:eastAsia="en-GB"/>
              </w:rPr>
            </w:pPr>
            <w:r>
              <w:t xml:space="preserve">Does this updated version of the RPZ AIM make clear the requirements and responsibilities of designers, installers, testers, as well as those of customers and businesses, for the installation and ongoing testing of RPZ valves </w:t>
            </w:r>
            <w:proofErr w:type="gramStart"/>
            <w:r>
              <w:t>in order to</w:t>
            </w:r>
            <w:proofErr w:type="gramEnd"/>
            <w:r>
              <w:t xml:space="preserve"> comply with their statutory obligations?</w:t>
            </w:r>
          </w:p>
        </w:tc>
      </w:tr>
      <w:tr w:rsidR="0053637D" w:rsidRPr="00F817B6" w14:paraId="7E91ED07" w14:textId="77777777" w:rsidTr="001B1686">
        <w:trPr>
          <w:trHeight w:val="397"/>
        </w:trPr>
        <w:tc>
          <w:tcPr>
            <w:tcW w:w="9288" w:type="dxa"/>
            <w:tcBorders>
              <w:top w:val="single" w:sz="2" w:space="0" w:color="auto"/>
              <w:left w:val="single" w:sz="2" w:space="0" w:color="auto"/>
              <w:bottom w:val="single" w:sz="2" w:space="0" w:color="auto"/>
              <w:right w:val="single" w:sz="2" w:space="0" w:color="auto"/>
            </w:tcBorders>
          </w:tcPr>
          <w:p w14:paraId="207333AB" w14:textId="77777777" w:rsidR="0053637D" w:rsidRPr="00F817B6" w:rsidRDefault="0053637D" w:rsidP="009E26F9">
            <w:pPr>
              <w:rPr>
                <w:rFonts w:cs="Calibri"/>
              </w:rPr>
            </w:pPr>
            <w:r w:rsidRPr="00F817B6">
              <w:rPr>
                <w:rFonts w:cs="Calibri"/>
              </w:rPr>
              <w:fldChar w:fldCharType="begin">
                <w:ffData>
                  <w:name w:val="Mq47459"/>
                  <w:enabled/>
                  <w:calcOnExit w:val="0"/>
                  <w:textInput/>
                </w:ffData>
              </w:fldChar>
            </w:r>
            <w:r w:rsidRPr="00F817B6">
              <w:rPr>
                <w:rFonts w:cs="Calibri"/>
              </w:rPr>
              <w:instrText xml:space="preserve"> FORMTEXT </w:instrText>
            </w:r>
            <w:r w:rsidRPr="00F817B6">
              <w:rPr>
                <w:rFonts w:cs="Calibri"/>
              </w:rPr>
            </w:r>
            <w:r w:rsidRPr="00F817B6">
              <w:rPr>
                <w:rFonts w:cs="Calibri"/>
              </w:rPr>
              <w:fldChar w:fldCharType="separate"/>
            </w:r>
            <w:r w:rsidRPr="00F817B6">
              <w:rPr>
                <w:rFonts w:cs="Calibri"/>
                <w:noProof/>
              </w:rPr>
              <w:t> </w:t>
            </w:r>
            <w:r w:rsidRPr="00F817B6">
              <w:rPr>
                <w:rFonts w:cs="Calibri"/>
                <w:noProof/>
              </w:rPr>
              <w:t> </w:t>
            </w:r>
            <w:r w:rsidRPr="00F817B6">
              <w:rPr>
                <w:rFonts w:cs="Calibri"/>
                <w:noProof/>
              </w:rPr>
              <w:t> </w:t>
            </w:r>
            <w:r w:rsidRPr="00F817B6">
              <w:rPr>
                <w:rFonts w:cs="Calibri"/>
                <w:noProof/>
              </w:rPr>
              <w:t> </w:t>
            </w:r>
            <w:r w:rsidRPr="00F817B6">
              <w:rPr>
                <w:rFonts w:cs="Calibri"/>
                <w:noProof/>
              </w:rPr>
              <w:t> </w:t>
            </w:r>
            <w:r w:rsidRPr="00F817B6">
              <w:rPr>
                <w:rFonts w:cs="Calibri"/>
              </w:rPr>
              <w:fldChar w:fldCharType="end"/>
            </w:r>
          </w:p>
        </w:tc>
      </w:tr>
    </w:tbl>
    <w:p w14:paraId="3F3F1171" w14:textId="77777777" w:rsidR="0053637D" w:rsidRPr="001B1686" w:rsidRDefault="0053637D" w:rsidP="001B1686">
      <w:pPr>
        <w:pStyle w:val="TableSpace"/>
      </w:pPr>
    </w:p>
    <w:tbl>
      <w:tblPr>
        <w:tblW w:w="9288" w:type="dxa"/>
        <w:tblLayout w:type="fixed"/>
        <w:tblCellMar>
          <w:top w:w="57" w:type="dxa"/>
          <w:bottom w:w="57" w:type="dxa"/>
        </w:tblCellMar>
        <w:tblLook w:val="0000" w:firstRow="0" w:lastRow="0" w:firstColumn="0" w:lastColumn="0" w:noHBand="0" w:noVBand="0"/>
      </w:tblPr>
      <w:tblGrid>
        <w:gridCol w:w="9288"/>
      </w:tblGrid>
      <w:tr w:rsidR="0053637D" w:rsidRPr="00F817B6" w14:paraId="453E1A78" w14:textId="77777777" w:rsidTr="009E26F9">
        <w:trPr>
          <w:trHeight w:val="455"/>
        </w:trPr>
        <w:tc>
          <w:tcPr>
            <w:tcW w:w="9288" w:type="dxa"/>
            <w:tcBorders>
              <w:bottom w:val="single" w:sz="2" w:space="0" w:color="auto"/>
            </w:tcBorders>
          </w:tcPr>
          <w:p w14:paraId="718CE51A" w14:textId="3D656E85" w:rsidR="0053637D" w:rsidRPr="00051FDF" w:rsidRDefault="007F174D" w:rsidP="007F174D">
            <w:pPr>
              <w:pStyle w:val="L1Replysection"/>
              <w:numPr>
                <w:ilvl w:val="0"/>
                <w:numId w:val="25"/>
              </w:numPr>
              <w:rPr>
                <w:rFonts w:cs="Calibri"/>
                <w:szCs w:val="20"/>
                <w:lang w:eastAsia="en-GB"/>
              </w:rPr>
            </w:pPr>
            <w:r>
              <w:t>To what extent do you agree or disagree there is sufficient time for transition to meet the requirements of this updated version of the RPZ AIM.</w:t>
            </w:r>
            <w:r>
              <w:br/>
              <w:t>Please give your reasons.</w:t>
            </w:r>
          </w:p>
        </w:tc>
      </w:tr>
      <w:tr w:rsidR="0053637D" w:rsidRPr="00F817B6" w14:paraId="2633BB60" w14:textId="77777777" w:rsidTr="001B1686">
        <w:trPr>
          <w:trHeight w:val="397"/>
        </w:trPr>
        <w:tc>
          <w:tcPr>
            <w:tcW w:w="9288" w:type="dxa"/>
            <w:tcBorders>
              <w:top w:val="single" w:sz="2" w:space="0" w:color="auto"/>
              <w:left w:val="single" w:sz="2" w:space="0" w:color="auto"/>
              <w:bottom w:val="single" w:sz="2" w:space="0" w:color="auto"/>
              <w:right w:val="single" w:sz="2" w:space="0" w:color="auto"/>
            </w:tcBorders>
          </w:tcPr>
          <w:p w14:paraId="7A8A4987" w14:textId="77777777" w:rsidR="0053637D" w:rsidRPr="00F817B6" w:rsidRDefault="0053637D" w:rsidP="009E26F9">
            <w:pPr>
              <w:rPr>
                <w:rFonts w:cs="Calibri"/>
              </w:rPr>
            </w:pPr>
            <w:r w:rsidRPr="00F817B6">
              <w:rPr>
                <w:rFonts w:cs="Calibri"/>
              </w:rPr>
              <w:fldChar w:fldCharType="begin">
                <w:ffData>
                  <w:name w:val="Mq47459"/>
                  <w:enabled/>
                  <w:calcOnExit w:val="0"/>
                  <w:textInput/>
                </w:ffData>
              </w:fldChar>
            </w:r>
            <w:r w:rsidRPr="00F817B6">
              <w:rPr>
                <w:rFonts w:cs="Calibri"/>
              </w:rPr>
              <w:instrText xml:space="preserve"> FORMTEXT </w:instrText>
            </w:r>
            <w:r w:rsidRPr="00F817B6">
              <w:rPr>
                <w:rFonts w:cs="Calibri"/>
              </w:rPr>
            </w:r>
            <w:r w:rsidRPr="00F817B6">
              <w:rPr>
                <w:rFonts w:cs="Calibri"/>
              </w:rPr>
              <w:fldChar w:fldCharType="separate"/>
            </w:r>
            <w:r w:rsidRPr="00F817B6">
              <w:rPr>
                <w:rFonts w:cs="Calibri"/>
                <w:noProof/>
              </w:rPr>
              <w:t> </w:t>
            </w:r>
            <w:r w:rsidRPr="00F817B6">
              <w:rPr>
                <w:rFonts w:cs="Calibri"/>
                <w:noProof/>
              </w:rPr>
              <w:t> </w:t>
            </w:r>
            <w:r w:rsidRPr="00F817B6">
              <w:rPr>
                <w:rFonts w:cs="Calibri"/>
                <w:noProof/>
              </w:rPr>
              <w:t> </w:t>
            </w:r>
            <w:r w:rsidRPr="00F817B6">
              <w:rPr>
                <w:rFonts w:cs="Calibri"/>
                <w:noProof/>
              </w:rPr>
              <w:t> </w:t>
            </w:r>
            <w:r w:rsidRPr="00F817B6">
              <w:rPr>
                <w:rFonts w:cs="Calibri"/>
                <w:noProof/>
              </w:rPr>
              <w:t> </w:t>
            </w:r>
            <w:r w:rsidRPr="00F817B6">
              <w:rPr>
                <w:rFonts w:cs="Calibri"/>
              </w:rPr>
              <w:fldChar w:fldCharType="end"/>
            </w:r>
          </w:p>
        </w:tc>
      </w:tr>
    </w:tbl>
    <w:p w14:paraId="29A82B1E" w14:textId="77777777" w:rsidR="0053637D" w:rsidRPr="00F817B6" w:rsidRDefault="0053637D" w:rsidP="001B1686">
      <w:pPr>
        <w:pStyle w:val="TableSpace"/>
      </w:pPr>
    </w:p>
    <w:tbl>
      <w:tblPr>
        <w:tblW w:w="9288" w:type="dxa"/>
        <w:tblLayout w:type="fixed"/>
        <w:tblCellMar>
          <w:top w:w="57" w:type="dxa"/>
          <w:bottom w:w="57" w:type="dxa"/>
        </w:tblCellMar>
        <w:tblLook w:val="0000" w:firstRow="0" w:lastRow="0" w:firstColumn="0" w:lastColumn="0" w:noHBand="0" w:noVBand="0"/>
      </w:tblPr>
      <w:tblGrid>
        <w:gridCol w:w="9288"/>
      </w:tblGrid>
      <w:tr w:rsidR="0053637D" w:rsidRPr="00F817B6" w14:paraId="717AAB6E" w14:textId="77777777" w:rsidTr="009E26F9">
        <w:trPr>
          <w:trHeight w:val="455"/>
        </w:trPr>
        <w:tc>
          <w:tcPr>
            <w:tcW w:w="9288" w:type="dxa"/>
            <w:tcBorders>
              <w:bottom w:val="single" w:sz="2" w:space="0" w:color="auto"/>
            </w:tcBorders>
          </w:tcPr>
          <w:p w14:paraId="338ADE30" w14:textId="773F61E2" w:rsidR="0053637D" w:rsidRPr="00227087" w:rsidRDefault="007F174D" w:rsidP="007F174D">
            <w:pPr>
              <w:pStyle w:val="L1Replysection"/>
              <w:numPr>
                <w:ilvl w:val="0"/>
                <w:numId w:val="25"/>
              </w:numPr>
              <w:rPr>
                <w:rFonts w:cs="Calibri"/>
                <w:sz w:val="22"/>
                <w:szCs w:val="22"/>
                <w:lang w:eastAsia="en-GB"/>
              </w:rPr>
            </w:pPr>
            <w:r>
              <w:t>Do you have any other comments on the updated version of the RPZ AIM?</w:t>
            </w:r>
          </w:p>
        </w:tc>
      </w:tr>
      <w:tr w:rsidR="0053637D" w:rsidRPr="00F817B6" w14:paraId="118FE527" w14:textId="77777777" w:rsidTr="001B1686">
        <w:trPr>
          <w:trHeight w:val="397"/>
        </w:trPr>
        <w:tc>
          <w:tcPr>
            <w:tcW w:w="9288" w:type="dxa"/>
            <w:tcBorders>
              <w:top w:val="single" w:sz="2" w:space="0" w:color="auto"/>
              <w:left w:val="single" w:sz="2" w:space="0" w:color="auto"/>
              <w:bottom w:val="single" w:sz="2" w:space="0" w:color="auto"/>
              <w:right w:val="single" w:sz="2" w:space="0" w:color="auto"/>
            </w:tcBorders>
          </w:tcPr>
          <w:p w14:paraId="0A0F8C8E" w14:textId="77777777" w:rsidR="0053637D" w:rsidRPr="00F817B6" w:rsidRDefault="0053637D" w:rsidP="009E26F9">
            <w:pPr>
              <w:rPr>
                <w:rFonts w:cs="Calibri"/>
              </w:rPr>
            </w:pPr>
            <w:r w:rsidRPr="00F817B6">
              <w:rPr>
                <w:rFonts w:cs="Calibri"/>
              </w:rPr>
              <w:fldChar w:fldCharType="begin">
                <w:ffData>
                  <w:name w:val="Mq47459"/>
                  <w:enabled/>
                  <w:calcOnExit w:val="0"/>
                  <w:textInput/>
                </w:ffData>
              </w:fldChar>
            </w:r>
            <w:r w:rsidRPr="00F817B6">
              <w:rPr>
                <w:rFonts w:cs="Calibri"/>
              </w:rPr>
              <w:instrText xml:space="preserve"> FORMTEXT </w:instrText>
            </w:r>
            <w:r w:rsidRPr="00F817B6">
              <w:rPr>
                <w:rFonts w:cs="Calibri"/>
              </w:rPr>
            </w:r>
            <w:r w:rsidRPr="00F817B6">
              <w:rPr>
                <w:rFonts w:cs="Calibri"/>
              </w:rPr>
              <w:fldChar w:fldCharType="separate"/>
            </w:r>
            <w:r w:rsidRPr="00F817B6">
              <w:rPr>
                <w:rFonts w:cs="Calibri"/>
                <w:noProof/>
              </w:rPr>
              <w:t> </w:t>
            </w:r>
            <w:r w:rsidRPr="00F817B6">
              <w:rPr>
                <w:rFonts w:cs="Calibri"/>
                <w:noProof/>
              </w:rPr>
              <w:t> </w:t>
            </w:r>
            <w:r w:rsidRPr="00F817B6">
              <w:rPr>
                <w:rFonts w:cs="Calibri"/>
                <w:noProof/>
              </w:rPr>
              <w:t> </w:t>
            </w:r>
            <w:r w:rsidRPr="00F817B6">
              <w:rPr>
                <w:rFonts w:cs="Calibri"/>
                <w:noProof/>
              </w:rPr>
              <w:t> </w:t>
            </w:r>
            <w:r w:rsidRPr="00F817B6">
              <w:rPr>
                <w:rFonts w:cs="Calibri"/>
                <w:noProof/>
              </w:rPr>
              <w:t> </w:t>
            </w:r>
            <w:r w:rsidRPr="00F817B6">
              <w:rPr>
                <w:rFonts w:cs="Calibri"/>
              </w:rPr>
              <w:fldChar w:fldCharType="end"/>
            </w:r>
          </w:p>
        </w:tc>
      </w:tr>
    </w:tbl>
    <w:p w14:paraId="3D491C61" w14:textId="54DCF017" w:rsidR="0053637D" w:rsidRPr="00051FDF" w:rsidRDefault="0053637D" w:rsidP="00051FDF">
      <w:pPr>
        <w:pStyle w:val="NormalWeb"/>
        <w:spacing w:before="240" w:beforeAutospacing="0" w:after="120" w:afterAutospacing="0"/>
        <w:jc w:val="center"/>
        <w:rPr>
          <w:rFonts w:asciiTheme="minorHAnsi" w:hAnsiTheme="minorHAnsi" w:cstheme="minorHAnsi"/>
          <w:szCs w:val="22"/>
        </w:rPr>
      </w:pPr>
      <w:r w:rsidRPr="00051FDF">
        <w:rPr>
          <w:rStyle w:val="Strong"/>
          <w:rFonts w:asciiTheme="minorHAnsi" w:hAnsiTheme="minorHAnsi" w:cstheme="minorHAnsi"/>
          <w:sz w:val="22"/>
          <w:szCs w:val="22"/>
        </w:rPr>
        <w:t xml:space="preserve">Please send your response by </w:t>
      </w:r>
      <w:r w:rsidR="00806410">
        <w:rPr>
          <w:rStyle w:val="Strong"/>
          <w:rFonts w:asciiTheme="minorHAnsi" w:hAnsiTheme="minorHAnsi" w:cstheme="minorHAnsi"/>
          <w:sz w:val="22"/>
          <w:szCs w:val="22"/>
        </w:rPr>
        <w:t xml:space="preserve">17.00 pm </w:t>
      </w:r>
      <w:r w:rsidR="006D7BA9">
        <w:rPr>
          <w:rStyle w:val="Strong"/>
          <w:rFonts w:asciiTheme="minorHAnsi" w:hAnsiTheme="minorHAnsi" w:cstheme="minorHAnsi"/>
          <w:sz w:val="22"/>
          <w:szCs w:val="22"/>
        </w:rPr>
        <w:t xml:space="preserve">on </w:t>
      </w:r>
      <w:r w:rsidR="007F174D">
        <w:rPr>
          <w:rStyle w:val="Strong"/>
          <w:rFonts w:asciiTheme="minorHAnsi" w:hAnsiTheme="minorHAnsi" w:cstheme="minorHAnsi"/>
          <w:sz w:val="22"/>
          <w:szCs w:val="22"/>
        </w:rPr>
        <w:t>Wednesday</w:t>
      </w:r>
      <w:r w:rsidR="00E33C91">
        <w:rPr>
          <w:rStyle w:val="Strong"/>
          <w:rFonts w:asciiTheme="minorHAnsi" w:hAnsiTheme="minorHAnsi" w:cstheme="minorHAnsi"/>
          <w:sz w:val="22"/>
          <w:szCs w:val="22"/>
        </w:rPr>
        <w:t xml:space="preserve"> 1 </w:t>
      </w:r>
      <w:r w:rsidR="007F174D">
        <w:rPr>
          <w:rStyle w:val="Strong"/>
          <w:rFonts w:asciiTheme="minorHAnsi" w:hAnsiTheme="minorHAnsi" w:cstheme="minorHAnsi"/>
          <w:sz w:val="22"/>
          <w:szCs w:val="22"/>
        </w:rPr>
        <w:t>May</w:t>
      </w:r>
      <w:r w:rsidR="00E33C91">
        <w:rPr>
          <w:rStyle w:val="Strong"/>
          <w:rFonts w:asciiTheme="minorHAnsi" w:hAnsiTheme="minorHAnsi" w:cstheme="minorHAnsi"/>
          <w:sz w:val="22"/>
          <w:szCs w:val="22"/>
        </w:rPr>
        <w:t xml:space="preserve"> </w:t>
      </w:r>
      <w:r w:rsidRPr="00051FDF">
        <w:rPr>
          <w:rStyle w:val="Strong"/>
          <w:rFonts w:asciiTheme="minorHAnsi" w:hAnsiTheme="minorHAnsi" w:cstheme="minorHAnsi"/>
          <w:sz w:val="22"/>
          <w:szCs w:val="22"/>
        </w:rPr>
        <w:t>20</w:t>
      </w:r>
      <w:r w:rsidR="00A148D8">
        <w:rPr>
          <w:rStyle w:val="Strong"/>
          <w:rFonts w:asciiTheme="minorHAnsi" w:hAnsiTheme="minorHAnsi" w:cstheme="minorHAnsi"/>
          <w:sz w:val="22"/>
          <w:szCs w:val="22"/>
        </w:rPr>
        <w:t>2</w:t>
      </w:r>
      <w:r w:rsidR="007F174D">
        <w:rPr>
          <w:rStyle w:val="Strong"/>
          <w:rFonts w:asciiTheme="minorHAnsi" w:hAnsiTheme="minorHAnsi" w:cstheme="minorHAnsi"/>
          <w:sz w:val="22"/>
          <w:szCs w:val="22"/>
        </w:rPr>
        <w:t>4</w:t>
      </w:r>
      <w:r w:rsidR="00931F1A">
        <w:rPr>
          <w:rStyle w:val="Strong"/>
          <w:rFonts w:asciiTheme="minorHAnsi" w:hAnsiTheme="minorHAnsi" w:cstheme="minorHAnsi"/>
          <w:sz w:val="22"/>
          <w:szCs w:val="22"/>
        </w:rPr>
        <w:t>.</w:t>
      </w:r>
    </w:p>
    <w:p w14:paraId="5E77B2BC" w14:textId="3039748F" w:rsidR="003A5612" w:rsidRPr="00051FDF" w:rsidRDefault="0053637D" w:rsidP="00051FDF">
      <w:pPr>
        <w:spacing w:after="240"/>
        <w:jc w:val="center"/>
        <w:rPr>
          <w:rFonts w:cs="Calibri"/>
        </w:rPr>
      </w:pPr>
      <w:r w:rsidRPr="00F817B6">
        <w:rPr>
          <w:rFonts w:cs="Calibri"/>
          <w:b/>
        </w:rPr>
        <w:t>Thank you for taking the time to participate in this consultation</w:t>
      </w:r>
      <w:r w:rsidR="006D7BA9">
        <w:rPr>
          <w:rFonts w:cs="Calibri"/>
          <w:b/>
        </w:rPr>
        <w:t>.</w:t>
      </w:r>
    </w:p>
    <w:sectPr w:rsidR="003A5612" w:rsidRPr="00051FDF" w:rsidSect="008759CE">
      <w:headerReference w:type="default" r:id="rId10"/>
      <w:footerReference w:type="default" r:id="rId11"/>
      <w:pgSz w:w="11906" w:h="16838" w:code="9"/>
      <w:pgMar w:top="2050" w:right="1134" w:bottom="1276" w:left="1134" w:header="56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7CB8" w14:textId="77777777" w:rsidR="008759CE" w:rsidRDefault="008759CE" w:rsidP="006B25FA">
      <w:r>
        <w:separator/>
      </w:r>
    </w:p>
  </w:endnote>
  <w:endnote w:type="continuationSeparator" w:id="0">
    <w:p w14:paraId="2886C352" w14:textId="77777777" w:rsidR="008759CE" w:rsidRDefault="008759CE" w:rsidP="006B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IN Medium">
    <w:altName w:val="Cambria"/>
    <w:panose1 w:val="02020500000000000000"/>
    <w:charset w:val="00"/>
    <w:family w:val="roman"/>
    <w:pitch w:val="variable"/>
    <w:sig w:usb0="00000003" w:usb1="00000000" w:usb2="00000000" w:usb3="00000000" w:csb0="00000001" w:csb1="00000000"/>
  </w:font>
  <w:font w:name="Myriad Pro">
    <w:altName w:val="Segoe UI"/>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859DF" w14:textId="77777777" w:rsidR="00DB0213" w:rsidRPr="00E102E8" w:rsidRDefault="00155CFC" w:rsidP="00155CFC">
    <w:r>
      <w:rPr>
        <w:noProof/>
        <w:lang w:eastAsia="en-GB"/>
      </w:rPr>
      <mc:AlternateContent>
        <mc:Choice Requires="wps">
          <w:drawing>
            <wp:anchor distT="0" distB="0" distL="114300" distR="114300" simplePos="0" relativeHeight="251660288" behindDoc="0" locked="0" layoutInCell="1" allowOverlap="1" wp14:anchorId="46C8C0B4" wp14:editId="1E958B37">
              <wp:simplePos x="0" y="0"/>
              <wp:positionH relativeFrom="column">
                <wp:posOffset>2536190</wp:posOffset>
              </wp:positionH>
              <wp:positionV relativeFrom="paragraph">
                <wp:posOffset>100965</wp:posOffset>
              </wp:positionV>
              <wp:extent cx="4147820" cy="638175"/>
              <wp:effectExtent l="0" t="0" r="5080" b="9525"/>
              <wp:wrapSquare wrapText="bothSides"/>
              <wp:docPr id="2" name="Text Box 2"/>
              <wp:cNvGraphicFramePr/>
              <a:graphic xmlns:a="http://schemas.openxmlformats.org/drawingml/2006/main">
                <a:graphicData uri="http://schemas.microsoft.com/office/word/2010/wordprocessingShape">
                  <wps:wsp>
                    <wps:cNvSpPr txBox="1"/>
                    <wps:spPr>
                      <a:xfrm>
                        <a:off x="0" y="0"/>
                        <a:ext cx="4147820" cy="638175"/>
                      </a:xfrm>
                      <a:prstGeom prst="rect">
                        <a:avLst/>
                      </a:prstGeom>
                      <a:noFill/>
                      <a:ln w="6350">
                        <a:noFill/>
                      </a:ln>
                      <a:effectLst/>
                    </wps:spPr>
                    <wps:txbx>
                      <w:txbxContent>
                        <w:p w14:paraId="06DAAE0F" w14:textId="77777777" w:rsidR="00A74047" w:rsidRPr="00A74047" w:rsidRDefault="00A74047" w:rsidP="00CA1B59">
                          <w:pPr>
                            <w:pStyle w:val="Address"/>
                            <w:pBdr>
                              <w:top w:val="single" w:sz="4" w:space="1" w:color="595959" w:themeColor="text1" w:themeTint="A6"/>
                            </w:pBdr>
                            <w:tabs>
                              <w:tab w:val="bar" w:pos="-4678"/>
                              <w:tab w:val="left" w:pos="284"/>
                              <w:tab w:val="left" w:pos="4111"/>
                              <w:tab w:val="left" w:pos="5670"/>
                              <w:tab w:val="left" w:pos="8931"/>
                            </w:tabs>
                            <w:ind w:right="-9"/>
                            <w:rPr>
                              <w:rFonts w:ascii="DIN Medium" w:hAnsi="DIN Medium"/>
                              <w:b/>
                              <w:color w:val="7D7D7D"/>
                              <w:sz w:val="4"/>
                              <w:szCs w:val="14"/>
                            </w:rPr>
                          </w:pPr>
                        </w:p>
                        <w:p w14:paraId="318764F5" w14:textId="77777777" w:rsidR="00AA24E5" w:rsidRPr="00CA1B59" w:rsidRDefault="00AA24E5" w:rsidP="00AA24E5">
                          <w:pPr>
                            <w:pStyle w:val="Address"/>
                            <w:pBdr>
                              <w:top w:val="single" w:sz="4" w:space="1" w:color="595959" w:themeColor="text1" w:themeTint="A6"/>
                            </w:pBdr>
                            <w:tabs>
                              <w:tab w:val="bar" w:pos="-4678"/>
                              <w:tab w:val="left" w:pos="284"/>
                              <w:tab w:val="left" w:pos="4111"/>
                              <w:tab w:val="left" w:pos="5670"/>
                              <w:tab w:val="left" w:pos="8931"/>
                            </w:tabs>
                            <w:ind w:right="-9"/>
                            <w:rPr>
                              <w:rFonts w:ascii="DIN Medium" w:hAnsi="DIN Medium"/>
                              <w:b/>
                              <w:color w:val="7D7D7D"/>
                              <w:sz w:val="10"/>
                              <w:szCs w:val="8"/>
                            </w:rPr>
                          </w:pPr>
                          <w:r>
                            <w:rPr>
                              <w:rFonts w:ascii="DIN Medium" w:hAnsi="DIN Medium"/>
                              <w:b/>
                              <w:color w:val="7D7D7D"/>
                              <w:sz w:val="14"/>
                              <w:szCs w:val="14"/>
                            </w:rPr>
                            <w:tab/>
                          </w:r>
                          <w:r w:rsidRPr="00A74047">
                            <w:rPr>
                              <w:rFonts w:ascii="DIN Medium" w:hAnsi="DIN Medium"/>
                              <w:b/>
                              <w:color w:val="7D7D7D"/>
                              <w:sz w:val="14"/>
                              <w:szCs w:val="14"/>
                            </w:rPr>
                            <w:t>Water Reg</w:t>
                          </w:r>
                          <w:r>
                            <w:rPr>
                              <w:rFonts w:ascii="DIN Medium" w:hAnsi="DIN Medium"/>
                              <w:b/>
                              <w:color w:val="7D7D7D"/>
                              <w:sz w:val="14"/>
                              <w:szCs w:val="14"/>
                            </w:rPr>
                            <w:t>s UK</w:t>
                          </w:r>
                          <w:r w:rsidRPr="00A74047">
                            <w:rPr>
                              <w:rFonts w:ascii="DIN Medium" w:hAnsi="DIN Medium"/>
                              <w:b/>
                              <w:color w:val="7D7D7D"/>
                              <w:sz w:val="14"/>
                              <w:szCs w:val="14"/>
                            </w:rPr>
                            <w:t>,</w:t>
                          </w:r>
                          <w:r w:rsidRPr="00A74047">
                            <w:rPr>
                              <w:rFonts w:ascii="DIN Medium" w:hAnsi="DIN Medium"/>
                              <w:b/>
                              <w:color w:val="7D7D7D"/>
                              <w:sz w:val="14"/>
                              <w:szCs w:val="14"/>
                            </w:rPr>
                            <w:tab/>
                          </w:r>
                          <w:r w:rsidRPr="00A74047">
                            <w:rPr>
                              <w:rFonts w:ascii="DIN Medium" w:hAnsi="DIN Medium"/>
                              <w:b/>
                              <w:color w:val="7D7D7D"/>
                              <w:sz w:val="10"/>
                              <w:szCs w:val="8"/>
                            </w:rPr>
                            <w:t>Registered in England No. 06663930</w:t>
                          </w:r>
                        </w:p>
                        <w:p w14:paraId="3238C992" w14:textId="77777777" w:rsidR="00AA24E5" w:rsidRPr="00A74047" w:rsidRDefault="00AA24E5" w:rsidP="00AA24E5">
                          <w:pPr>
                            <w:pStyle w:val="Address"/>
                            <w:tabs>
                              <w:tab w:val="bar" w:pos="-4678"/>
                              <w:tab w:val="left" w:pos="284"/>
                              <w:tab w:val="left" w:pos="4111"/>
                              <w:tab w:val="left" w:pos="5670"/>
                              <w:tab w:val="left" w:pos="8931"/>
                            </w:tabs>
                            <w:ind w:right="-9"/>
                            <w:rPr>
                              <w:rFonts w:ascii="DIN Medium" w:hAnsi="DIN Medium"/>
                              <w:b/>
                              <w:color w:val="7D7D7D"/>
                              <w:sz w:val="10"/>
                              <w:szCs w:val="8"/>
                            </w:rPr>
                          </w:pPr>
                          <w:r>
                            <w:rPr>
                              <w:rFonts w:ascii="DIN Medium" w:hAnsi="DIN Medium"/>
                              <w:b/>
                              <w:color w:val="7D7D7D"/>
                              <w:sz w:val="14"/>
                              <w:szCs w:val="14"/>
                            </w:rPr>
                            <w:tab/>
                          </w:r>
                          <w:r w:rsidRPr="00A74047">
                            <w:rPr>
                              <w:rFonts w:ascii="DIN Medium" w:hAnsi="DIN Medium"/>
                              <w:b/>
                              <w:color w:val="7D7D7D"/>
                              <w:sz w:val="14"/>
                              <w:szCs w:val="14"/>
                            </w:rPr>
                            <w:t>Unit 13 Willow Road, Pen-</w:t>
                          </w:r>
                          <w:r>
                            <w:rPr>
                              <w:rFonts w:ascii="DIN Medium" w:hAnsi="DIN Medium"/>
                              <w:b/>
                              <w:color w:val="7D7D7D"/>
                              <w:sz w:val="14"/>
                              <w:szCs w:val="14"/>
                            </w:rPr>
                            <w:t>y</w:t>
                          </w:r>
                          <w:r w:rsidRPr="00A74047">
                            <w:rPr>
                              <w:rFonts w:ascii="DIN Medium" w:hAnsi="DIN Medium"/>
                              <w:b/>
                              <w:color w:val="7D7D7D"/>
                              <w:sz w:val="14"/>
                              <w:szCs w:val="14"/>
                            </w:rPr>
                            <w:t>-Fan Industrial Estate</w:t>
                          </w:r>
                          <w:r w:rsidRPr="00A74047">
                            <w:rPr>
                              <w:rFonts w:ascii="DIN Medium" w:hAnsi="DIN Medium"/>
                              <w:b/>
                              <w:color w:val="7D7D7D"/>
                              <w:sz w:val="14"/>
                              <w:szCs w:val="14"/>
                            </w:rPr>
                            <w:tab/>
                          </w:r>
                          <w:r w:rsidRPr="00A74047">
                            <w:rPr>
                              <w:rFonts w:ascii="DIN Medium" w:hAnsi="DIN Medium"/>
                              <w:b/>
                              <w:color w:val="7D7D7D"/>
                              <w:sz w:val="10"/>
                              <w:szCs w:val="8"/>
                            </w:rPr>
                            <w:t xml:space="preserve">Registered Office: </w:t>
                          </w:r>
                          <w:r w:rsidRPr="00FD4D4D">
                            <w:rPr>
                              <w:rFonts w:ascii="DIN Medium" w:hAnsi="DIN Medium"/>
                              <w:b/>
                              <w:color w:val="7D7D7D"/>
                              <w:sz w:val="10"/>
                              <w:szCs w:val="8"/>
                            </w:rPr>
                            <w:t>6D Lowick Close</w:t>
                          </w:r>
                        </w:p>
                        <w:p w14:paraId="4799B337" w14:textId="77777777" w:rsidR="00AA24E5" w:rsidRPr="00CA1B59" w:rsidRDefault="00AA24E5" w:rsidP="00AA24E5">
                          <w:pPr>
                            <w:pStyle w:val="Address"/>
                            <w:tabs>
                              <w:tab w:val="bar" w:pos="-4678"/>
                              <w:tab w:val="left" w:pos="284"/>
                              <w:tab w:val="left" w:pos="4111"/>
                              <w:tab w:val="left" w:pos="5670"/>
                              <w:tab w:val="left" w:pos="8931"/>
                            </w:tabs>
                            <w:ind w:right="-9"/>
                            <w:rPr>
                              <w:rFonts w:ascii="DIN Medium" w:hAnsi="DIN Medium"/>
                              <w:b/>
                              <w:color w:val="7D7D7D"/>
                              <w:sz w:val="10"/>
                              <w:szCs w:val="8"/>
                            </w:rPr>
                          </w:pPr>
                          <w:r>
                            <w:rPr>
                              <w:rFonts w:ascii="DIN Medium" w:hAnsi="DIN Medium"/>
                              <w:b/>
                              <w:color w:val="7D7D7D"/>
                              <w:sz w:val="14"/>
                              <w:szCs w:val="14"/>
                            </w:rPr>
                            <w:tab/>
                          </w:r>
                          <w:r w:rsidRPr="00A74047">
                            <w:rPr>
                              <w:rFonts w:ascii="DIN Medium" w:hAnsi="DIN Medium"/>
                              <w:b/>
                              <w:color w:val="7D7D7D"/>
                              <w:sz w:val="14"/>
                              <w:szCs w:val="14"/>
                            </w:rPr>
                            <w:t>Crumlin, Gwent, NP11 4EG</w:t>
                          </w:r>
                          <w:r w:rsidRPr="00A74047">
                            <w:rPr>
                              <w:rFonts w:ascii="DIN Medium" w:hAnsi="DIN Medium"/>
                              <w:b/>
                              <w:color w:val="7D7D7D"/>
                              <w:sz w:val="14"/>
                              <w:szCs w:val="14"/>
                            </w:rPr>
                            <w:tab/>
                          </w:r>
                          <w:r w:rsidRPr="00A74047">
                            <w:rPr>
                              <w:rFonts w:ascii="DIN Medium" w:hAnsi="DIN Medium"/>
                              <w:b/>
                              <w:color w:val="7D7D7D"/>
                              <w:sz w:val="10"/>
                              <w:szCs w:val="8"/>
                            </w:rPr>
                            <w:t xml:space="preserve">Hazel Grove, Stockport, Cheshire, </w:t>
                          </w:r>
                          <w:r w:rsidRPr="00FD4D4D">
                            <w:rPr>
                              <w:rFonts w:ascii="DIN Medium" w:hAnsi="DIN Medium"/>
                              <w:b/>
                              <w:color w:val="7D7D7D"/>
                              <w:sz w:val="10"/>
                              <w:szCs w:val="8"/>
                            </w:rPr>
                            <w:t>SK7 5ED</w:t>
                          </w:r>
                        </w:p>
                        <w:p w14:paraId="6E7D2244" w14:textId="7B98EA8A" w:rsidR="00AA24E5" w:rsidRPr="00A74047" w:rsidRDefault="00AA24E5" w:rsidP="00AA24E5">
                          <w:pPr>
                            <w:pStyle w:val="Address"/>
                            <w:tabs>
                              <w:tab w:val="bar" w:pos="-4678"/>
                              <w:tab w:val="left" w:pos="284"/>
                              <w:tab w:val="left" w:pos="2552"/>
                              <w:tab w:val="left" w:pos="4111"/>
                              <w:tab w:val="left" w:pos="7230"/>
                              <w:tab w:val="left" w:pos="8931"/>
                            </w:tabs>
                            <w:ind w:right="-9"/>
                            <w:rPr>
                              <w:rFonts w:ascii="DIN Medium" w:hAnsi="DIN Medium"/>
                              <w:b/>
                              <w:color w:val="7D7D7D"/>
                              <w:sz w:val="14"/>
                              <w:szCs w:val="14"/>
                            </w:rPr>
                          </w:pPr>
                          <w:r>
                            <w:rPr>
                              <w:rFonts w:ascii="DIN Medium" w:hAnsi="DIN Medium"/>
                              <w:b/>
                              <w:color w:val="7D7D7D"/>
                              <w:sz w:val="14"/>
                              <w:szCs w:val="14"/>
                            </w:rPr>
                            <w:tab/>
                          </w:r>
                          <w:r w:rsidRPr="00A74047">
                            <w:rPr>
                              <w:rFonts w:ascii="DIN Medium" w:hAnsi="DIN Medium"/>
                              <w:b/>
                              <w:color w:val="7D7D7D"/>
                              <w:sz w:val="14"/>
                              <w:szCs w:val="14"/>
                            </w:rPr>
                            <w:t xml:space="preserve">Tel: +44 (0) </w:t>
                          </w:r>
                          <w:r>
                            <w:rPr>
                              <w:rFonts w:ascii="DIN Medium" w:hAnsi="DIN Medium"/>
                              <w:b/>
                              <w:color w:val="7D7D7D"/>
                              <w:sz w:val="14"/>
                              <w:szCs w:val="14"/>
                            </w:rPr>
                            <w:t>1495 983010</w:t>
                          </w:r>
                          <w:r w:rsidRPr="00A74047">
                            <w:rPr>
                              <w:rFonts w:ascii="DIN Medium" w:hAnsi="DIN Medium"/>
                              <w:b/>
                              <w:color w:val="7D7D7D"/>
                              <w:sz w:val="14"/>
                              <w:szCs w:val="14"/>
                            </w:rPr>
                            <w:tab/>
                            <w:t>Fax: +44 (0) 1495 248 540</w:t>
                          </w:r>
                        </w:p>
                        <w:p w14:paraId="0405182B" w14:textId="0E36DE79" w:rsidR="00155CFC" w:rsidRPr="00A74047" w:rsidRDefault="00AA24E5" w:rsidP="00AA24E5">
                          <w:pPr>
                            <w:pStyle w:val="Address"/>
                            <w:tabs>
                              <w:tab w:val="bar" w:pos="-4678"/>
                              <w:tab w:val="left" w:pos="284"/>
                              <w:tab w:val="left" w:pos="2552"/>
                              <w:tab w:val="left" w:pos="3969"/>
                              <w:tab w:val="left" w:pos="7230"/>
                              <w:tab w:val="left" w:pos="8931"/>
                              <w:tab w:val="right" w:pos="9638"/>
                            </w:tabs>
                            <w:ind w:right="-9"/>
                            <w:rPr>
                              <w:rFonts w:ascii="DIN Medium" w:hAnsi="DIN Medium"/>
                              <w:b/>
                              <w:color w:val="7D7D7D"/>
                              <w:sz w:val="14"/>
                            </w:rPr>
                          </w:pPr>
                          <w:r>
                            <w:rPr>
                              <w:rFonts w:ascii="DIN Medium" w:hAnsi="DIN Medium"/>
                              <w:b/>
                              <w:color w:val="7D7D7D"/>
                              <w:sz w:val="14"/>
                              <w:szCs w:val="14"/>
                            </w:rPr>
                            <w:tab/>
                          </w:r>
                          <w:r w:rsidRPr="00A74047">
                            <w:rPr>
                              <w:rFonts w:ascii="DIN Medium" w:hAnsi="DIN Medium"/>
                              <w:b/>
                              <w:color w:val="7D7D7D"/>
                              <w:sz w:val="14"/>
                              <w:szCs w:val="14"/>
                            </w:rPr>
                            <w:t>Email: info@w</w:t>
                          </w:r>
                          <w:r>
                            <w:rPr>
                              <w:rFonts w:ascii="DIN Medium" w:hAnsi="DIN Medium"/>
                              <w:b/>
                              <w:color w:val="7D7D7D"/>
                              <w:sz w:val="14"/>
                              <w:szCs w:val="14"/>
                            </w:rPr>
                            <w:t>aterregsuk</w:t>
                          </w:r>
                          <w:r w:rsidRPr="00A74047">
                            <w:rPr>
                              <w:rFonts w:ascii="DIN Medium" w:hAnsi="DIN Medium"/>
                              <w:b/>
                              <w:color w:val="7D7D7D"/>
                              <w:sz w:val="14"/>
                              <w:szCs w:val="14"/>
                            </w:rPr>
                            <w:t>.co.uk</w:t>
                          </w:r>
                          <w:r w:rsidRPr="00A74047">
                            <w:rPr>
                              <w:rFonts w:ascii="DIN Medium" w:hAnsi="DIN Medium"/>
                              <w:b/>
                              <w:color w:val="7D7D7D"/>
                              <w:sz w:val="14"/>
                              <w:szCs w:val="14"/>
                            </w:rPr>
                            <w:tab/>
                            <w:t>Website: www.w</w:t>
                          </w:r>
                          <w:r>
                            <w:rPr>
                              <w:rFonts w:ascii="DIN Medium" w:hAnsi="DIN Medium"/>
                              <w:b/>
                              <w:color w:val="7D7D7D"/>
                              <w:sz w:val="14"/>
                              <w:szCs w:val="14"/>
                            </w:rPr>
                            <w:t>aterregsuk</w:t>
                          </w:r>
                          <w:r w:rsidRPr="00A74047">
                            <w:rPr>
                              <w:rFonts w:ascii="DIN Medium" w:hAnsi="DIN Medium"/>
                              <w:b/>
                              <w:color w:val="7D7D7D"/>
                              <w:sz w:val="14"/>
                              <w:szCs w:val="14"/>
                            </w:rPr>
                            <w:t>.co.uk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8C0B4" id="_x0000_t202" coordsize="21600,21600" o:spt="202" path="m,l,21600r21600,l21600,xe">
              <v:stroke joinstyle="miter"/>
              <v:path gradientshapeok="t" o:connecttype="rect"/>
            </v:shapetype>
            <v:shape id="Text Box 2" o:spid="_x0000_s1026" type="#_x0000_t202" style="position:absolute;margin-left:199.7pt;margin-top:7.95pt;width:32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" filled="f" stroked="f" strokeweight=".5pt">
              <v:textbox inset="0,0,0,0">
                <w:txbxContent>
                  <w:p w14:paraId="06DAAE0F" w14:textId="77777777" w:rsidR="00A74047" w:rsidRPr="00A74047" w:rsidRDefault="00A74047" w:rsidP="00CA1B59">
                    <w:pPr>
                      <w:pStyle w:val="Address"/>
                      <w:pBdr>
                        <w:top w:val="single" w:sz="4" w:space="1" w:color="595959" w:themeColor="text1" w:themeTint="A6"/>
                      </w:pBdr>
                      <w:tabs>
                        <w:tab w:val="bar" w:pos="-4678"/>
                        <w:tab w:val="left" w:pos="284"/>
                        <w:tab w:val="left" w:pos="4111"/>
                        <w:tab w:val="left" w:pos="5670"/>
                        <w:tab w:val="left" w:pos="8931"/>
                      </w:tabs>
                      <w:ind w:right="-9"/>
                      <w:rPr>
                        <w:rFonts w:ascii="DIN Medium" w:hAnsi="DIN Medium"/>
                        <w:b/>
                        <w:color w:val="7D7D7D"/>
                        <w:sz w:val="4"/>
                        <w:szCs w:val="14"/>
                      </w:rPr>
                    </w:pPr>
                  </w:p>
                  <w:p w14:paraId="318764F5" w14:textId="77777777" w:rsidR="00AA24E5" w:rsidRPr="00CA1B59" w:rsidRDefault="00AA24E5" w:rsidP="00AA24E5">
                    <w:pPr>
                      <w:pStyle w:val="Address"/>
                      <w:pBdr>
                        <w:top w:val="single" w:sz="4" w:space="1" w:color="595959" w:themeColor="text1" w:themeTint="A6"/>
                      </w:pBdr>
                      <w:tabs>
                        <w:tab w:val="bar" w:pos="-4678"/>
                        <w:tab w:val="left" w:pos="284"/>
                        <w:tab w:val="left" w:pos="4111"/>
                        <w:tab w:val="left" w:pos="5670"/>
                        <w:tab w:val="left" w:pos="8931"/>
                      </w:tabs>
                      <w:ind w:right="-9"/>
                      <w:rPr>
                        <w:rFonts w:ascii="DIN Medium" w:hAnsi="DIN Medium"/>
                        <w:b/>
                        <w:color w:val="7D7D7D"/>
                        <w:sz w:val="10"/>
                        <w:szCs w:val="8"/>
                      </w:rPr>
                    </w:pPr>
                    <w:r>
                      <w:rPr>
                        <w:rFonts w:ascii="DIN Medium" w:hAnsi="DIN Medium"/>
                        <w:b/>
                        <w:color w:val="7D7D7D"/>
                        <w:sz w:val="14"/>
                        <w:szCs w:val="14"/>
                      </w:rPr>
                      <w:tab/>
                    </w:r>
                    <w:r w:rsidRPr="00A74047">
                      <w:rPr>
                        <w:rFonts w:ascii="DIN Medium" w:hAnsi="DIN Medium"/>
                        <w:b/>
                        <w:color w:val="7D7D7D"/>
                        <w:sz w:val="14"/>
                        <w:szCs w:val="14"/>
                      </w:rPr>
                      <w:t>Water Reg</w:t>
                    </w:r>
                    <w:r>
                      <w:rPr>
                        <w:rFonts w:ascii="DIN Medium" w:hAnsi="DIN Medium"/>
                        <w:b/>
                        <w:color w:val="7D7D7D"/>
                        <w:sz w:val="14"/>
                        <w:szCs w:val="14"/>
                      </w:rPr>
                      <w:t>s UK</w:t>
                    </w:r>
                    <w:r w:rsidRPr="00A74047">
                      <w:rPr>
                        <w:rFonts w:ascii="DIN Medium" w:hAnsi="DIN Medium"/>
                        <w:b/>
                        <w:color w:val="7D7D7D"/>
                        <w:sz w:val="14"/>
                        <w:szCs w:val="14"/>
                      </w:rPr>
                      <w:t>,</w:t>
                    </w:r>
                    <w:r w:rsidRPr="00A74047">
                      <w:rPr>
                        <w:rFonts w:ascii="DIN Medium" w:hAnsi="DIN Medium"/>
                        <w:b/>
                        <w:color w:val="7D7D7D"/>
                        <w:sz w:val="14"/>
                        <w:szCs w:val="14"/>
                      </w:rPr>
                      <w:tab/>
                    </w:r>
                    <w:r w:rsidRPr="00A74047">
                      <w:rPr>
                        <w:rFonts w:ascii="DIN Medium" w:hAnsi="DIN Medium"/>
                        <w:b/>
                        <w:color w:val="7D7D7D"/>
                        <w:sz w:val="10"/>
                        <w:szCs w:val="8"/>
                      </w:rPr>
                      <w:t>Registered in England No. 06663930</w:t>
                    </w:r>
                  </w:p>
                  <w:p w14:paraId="3238C992" w14:textId="77777777" w:rsidR="00AA24E5" w:rsidRPr="00A74047" w:rsidRDefault="00AA24E5" w:rsidP="00AA24E5">
                    <w:pPr>
                      <w:pStyle w:val="Address"/>
                      <w:tabs>
                        <w:tab w:val="bar" w:pos="-4678"/>
                        <w:tab w:val="left" w:pos="284"/>
                        <w:tab w:val="left" w:pos="4111"/>
                        <w:tab w:val="left" w:pos="5670"/>
                        <w:tab w:val="left" w:pos="8931"/>
                      </w:tabs>
                      <w:ind w:right="-9"/>
                      <w:rPr>
                        <w:rFonts w:ascii="DIN Medium" w:hAnsi="DIN Medium"/>
                        <w:b/>
                        <w:color w:val="7D7D7D"/>
                        <w:sz w:val="10"/>
                        <w:szCs w:val="8"/>
                      </w:rPr>
                    </w:pPr>
                    <w:r>
                      <w:rPr>
                        <w:rFonts w:ascii="DIN Medium" w:hAnsi="DIN Medium"/>
                        <w:b/>
                        <w:color w:val="7D7D7D"/>
                        <w:sz w:val="14"/>
                        <w:szCs w:val="14"/>
                      </w:rPr>
                      <w:tab/>
                    </w:r>
                    <w:r w:rsidRPr="00A74047">
                      <w:rPr>
                        <w:rFonts w:ascii="DIN Medium" w:hAnsi="DIN Medium"/>
                        <w:b/>
                        <w:color w:val="7D7D7D"/>
                        <w:sz w:val="14"/>
                        <w:szCs w:val="14"/>
                      </w:rPr>
                      <w:t>Unit 13 Willow Road, Pen-</w:t>
                    </w:r>
                    <w:r>
                      <w:rPr>
                        <w:rFonts w:ascii="DIN Medium" w:hAnsi="DIN Medium"/>
                        <w:b/>
                        <w:color w:val="7D7D7D"/>
                        <w:sz w:val="14"/>
                        <w:szCs w:val="14"/>
                      </w:rPr>
                      <w:t>y</w:t>
                    </w:r>
                    <w:r w:rsidRPr="00A74047">
                      <w:rPr>
                        <w:rFonts w:ascii="DIN Medium" w:hAnsi="DIN Medium"/>
                        <w:b/>
                        <w:color w:val="7D7D7D"/>
                        <w:sz w:val="14"/>
                        <w:szCs w:val="14"/>
                      </w:rPr>
                      <w:t>-Fan Industrial Estate</w:t>
                    </w:r>
                    <w:r w:rsidRPr="00A74047">
                      <w:rPr>
                        <w:rFonts w:ascii="DIN Medium" w:hAnsi="DIN Medium"/>
                        <w:b/>
                        <w:color w:val="7D7D7D"/>
                        <w:sz w:val="14"/>
                        <w:szCs w:val="14"/>
                      </w:rPr>
                      <w:tab/>
                    </w:r>
                    <w:r w:rsidRPr="00A74047">
                      <w:rPr>
                        <w:rFonts w:ascii="DIN Medium" w:hAnsi="DIN Medium"/>
                        <w:b/>
                        <w:color w:val="7D7D7D"/>
                        <w:sz w:val="10"/>
                        <w:szCs w:val="8"/>
                      </w:rPr>
                      <w:t xml:space="preserve">Registered Office: </w:t>
                    </w:r>
                    <w:r w:rsidRPr="00FD4D4D">
                      <w:rPr>
                        <w:rFonts w:ascii="DIN Medium" w:hAnsi="DIN Medium"/>
                        <w:b/>
                        <w:color w:val="7D7D7D"/>
                        <w:sz w:val="10"/>
                        <w:szCs w:val="8"/>
                      </w:rPr>
                      <w:t>6D Lowick Close</w:t>
                    </w:r>
                  </w:p>
                  <w:p w14:paraId="4799B337" w14:textId="77777777" w:rsidR="00AA24E5" w:rsidRPr="00CA1B59" w:rsidRDefault="00AA24E5" w:rsidP="00AA24E5">
                    <w:pPr>
                      <w:pStyle w:val="Address"/>
                      <w:tabs>
                        <w:tab w:val="bar" w:pos="-4678"/>
                        <w:tab w:val="left" w:pos="284"/>
                        <w:tab w:val="left" w:pos="4111"/>
                        <w:tab w:val="left" w:pos="5670"/>
                        <w:tab w:val="left" w:pos="8931"/>
                      </w:tabs>
                      <w:ind w:right="-9"/>
                      <w:rPr>
                        <w:rFonts w:ascii="DIN Medium" w:hAnsi="DIN Medium"/>
                        <w:b/>
                        <w:color w:val="7D7D7D"/>
                        <w:sz w:val="10"/>
                        <w:szCs w:val="8"/>
                      </w:rPr>
                    </w:pPr>
                    <w:r>
                      <w:rPr>
                        <w:rFonts w:ascii="DIN Medium" w:hAnsi="DIN Medium"/>
                        <w:b/>
                        <w:color w:val="7D7D7D"/>
                        <w:sz w:val="14"/>
                        <w:szCs w:val="14"/>
                      </w:rPr>
                      <w:tab/>
                    </w:r>
                    <w:r w:rsidRPr="00A74047">
                      <w:rPr>
                        <w:rFonts w:ascii="DIN Medium" w:hAnsi="DIN Medium"/>
                        <w:b/>
                        <w:color w:val="7D7D7D"/>
                        <w:sz w:val="14"/>
                        <w:szCs w:val="14"/>
                      </w:rPr>
                      <w:t>Crumlin, Gwent, NP11 4EG</w:t>
                    </w:r>
                    <w:r w:rsidRPr="00A74047">
                      <w:rPr>
                        <w:rFonts w:ascii="DIN Medium" w:hAnsi="DIN Medium"/>
                        <w:b/>
                        <w:color w:val="7D7D7D"/>
                        <w:sz w:val="14"/>
                        <w:szCs w:val="14"/>
                      </w:rPr>
                      <w:tab/>
                    </w:r>
                    <w:r w:rsidRPr="00A74047">
                      <w:rPr>
                        <w:rFonts w:ascii="DIN Medium" w:hAnsi="DIN Medium"/>
                        <w:b/>
                        <w:color w:val="7D7D7D"/>
                        <w:sz w:val="10"/>
                        <w:szCs w:val="8"/>
                      </w:rPr>
                      <w:t xml:space="preserve">Hazel Grove, Stockport, Cheshire, </w:t>
                    </w:r>
                    <w:r w:rsidRPr="00FD4D4D">
                      <w:rPr>
                        <w:rFonts w:ascii="DIN Medium" w:hAnsi="DIN Medium"/>
                        <w:b/>
                        <w:color w:val="7D7D7D"/>
                        <w:sz w:val="10"/>
                        <w:szCs w:val="8"/>
                      </w:rPr>
                      <w:t>SK7 5ED</w:t>
                    </w:r>
                  </w:p>
                  <w:p w14:paraId="6E7D2244" w14:textId="7B98EA8A" w:rsidR="00AA24E5" w:rsidRPr="00A74047" w:rsidRDefault="00AA24E5" w:rsidP="00AA24E5">
                    <w:pPr>
                      <w:pStyle w:val="Address"/>
                      <w:tabs>
                        <w:tab w:val="bar" w:pos="-4678"/>
                        <w:tab w:val="left" w:pos="284"/>
                        <w:tab w:val="left" w:pos="2552"/>
                        <w:tab w:val="left" w:pos="4111"/>
                        <w:tab w:val="left" w:pos="7230"/>
                        <w:tab w:val="left" w:pos="8931"/>
                      </w:tabs>
                      <w:ind w:right="-9"/>
                      <w:rPr>
                        <w:rFonts w:ascii="DIN Medium" w:hAnsi="DIN Medium"/>
                        <w:b/>
                        <w:color w:val="7D7D7D"/>
                        <w:sz w:val="14"/>
                        <w:szCs w:val="14"/>
                      </w:rPr>
                    </w:pPr>
                    <w:r>
                      <w:rPr>
                        <w:rFonts w:ascii="DIN Medium" w:hAnsi="DIN Medium"/>
                        <w:b/>
                        <w:color w:val="7D7D7D"/>
                        <w:sz w:val="14"/>
                        <w:szCs w:val="14"/>
                      </w:rPr>
                      <w:tab/>
                    </w:r>
                    <w:r w:rsidRPr="00A74047">
                      <w:rPr>
                        <w:rFonts w:ascii="DIN Medium" w:hAnsi="DIN Medium"/>
                        <w:b/>
                        <w:color w:val="7D7D7D"/>
                        <w:sz w:val="14"/>
                        <w:szCs w:val="14"/>
                      </w:rPr>
                      <w:t xml:space="preserve">Tel: +44 (0) </w:t>
                    </w:r>
                    <w:r>
                      <w:rPr>
                        <w:rFonts w:ascii="DIN Medium" w:hAnsi="DIN Medium"/>
                        <w:b/>
                        <w:color w:val="7D7D7D"/>
                        <w:sz w:val="14"/>
                        <w:szCs w:val="14"/>
                      </w:rPr>
                      <w:t>1495 983010</w:t>
                    </w:r>
                    <w:r w:rsidRPr="00A74047">
                      <w:rPr>
                        <w:rFonts w:ascii="DIN Medium" w:hAnsi="DIN Medium"/>
                        <w:b/>
                        <w:color w:val="7D7D7D"/>
                        <w:sz w:val="14"/>
                        <w:szCs w:val="14"/>
                      </w:rPr>
                      <w:tab/>
                      <w:t>Fax: +44 (0) 1495 248 540</w:t>
                    </w:r>
                  </w:p>
                  <w:p w14:paraId="0405182B" w14:textId="0E36DE79" w:rsidR="00155CFC" w:rsidRPr="00A74047" w:rsidRDefault="00AA24E5" w:rsidP="00AA24E5">
                    <w:pPr>
                      <w:pStyle w:val="Address"/>
                      <w:tabs>
                        <w:tab w:val="bar" w:pos="-4678"/>
                        <w:tab w:val="left" w:pos="284"/>
                        <w:tab w:val="left" w:pos="2552"/>
                        <w:tab w:val="left" w:pos="3969"/>
                        <w:tab w:val="left" w:pos="7230"/>
                        <w:tab w:val="left" w:pos="8931"/>
                        <w:tab w:val="right" w:pos="9638"/>
                      </w:tabs>
                      <w:ind w:right="-9"/>
                      <w:rPr>
                        <w:rFonts w:ascii="DIN Medium" w:hAnsi="DIN Medium"/>
                        <w:b/>
                        <w:color w:val="7D7D7D"/>
                        <w:sz w:val="14"/>
                      </w:rPr>
                    </w:pPr>
                    <w:r>
                      <w:rPr>
                        <w:rFonts w:ascii="DIN Medium" w:hAnsi="DIN Medium"/>
                        <w:b/>
                        <w:color w:val="7D7D7D"/>
                        <w:sz w:val="14"/>
                        <w:szCs w:val="14"/>
                      </w:rPr>
                      <w:tab/>
                    </w:r>
                    <w:r w:rsidRPr="00A74047">
                      <w:rPr>
                        <w:rFonts w:ascii="DIN Medium" w:hAnsi="DIN Medium"/>
                        <w:b/>
                        <w:color w:val="7D7D7D"/>
                        <w:sz w:val="14"/>
                        <w:szCs w:val="14"/>
                      </w:rPr>
                      <w:t>Email: info@w</w:t>
                    </w:r>
                    <w:r>
                      <w:rPr>
                        <w:rFonts w:ascii="DIN Medium" w:hAnsi="DIN Medium"/>
                        <w:b/>
                        <w:color w:val="7D7D7D"/>
                        <w:sz w:val="14"/>
                        <w:szCs w:val="14"/>
                      </w:rPr>
                      <w:t>aterregsuk</w:t>
                    </w:r>
                    <w:r w:rsidRPr="00A74047">
                      <w:rPr>
                        <w:rFonts w:ascii="DIN Medium" w:hAnsi="DIN Medium"/>
                        <w:b/>
                        <w:color w:val="7D7D7D"/>
                        <w:sz w:val="14"/>
                        <w:szCs w:val="14"/>
                      </w:rPr>
                      <w:t>.co.uk</w:t>
                    </w:r>
                    <w:r w:rsidRPr="00A74047">
                      <w:rPr>
                        <w:rFonts w:ascii="DIN Medium" w:hAnsi="DIN Medium"/>
                        <w:b/>
                        <w:color w:val="7D7D7D"/>
                        <w:sz w:val="14"/>
                        <w:szCs w:val="14"/>
                      </w:rPr>
                      <w:tab/>
                      <w:t>Website: www.w</w:t>
                    </w:r>
                    <w:r>
                      <w:rPr>
                        <w:rFonts w:ascii="DIN Medium" w:hAnsi="DIN Medium"/>
                        <w:b/>
                        <w:color w:val="7D7D7D"/>
                        <w:sz w:val="14"/>
                        <w:szCs w:val="14"/>
                      </w:rPr>
                      <w:t>aterregsuk</w:t>
                    </w:r>
                    <w:r w:rsidRPr="00A74047">
                      <w:rPr>
                        <w:rFonts w:ascii="DIN Medium" w:hAnsi="DIN Medium"/>
                        <w:b/>
                        <w:color w:val="7D7D7D"/>
                        <w:sz w:val="14"/>
                        <w:szCs w:val="14"/>
                      </w:rPr>
                      <w:t>.co.uk</w:t>
                    </w:r>
                  </w:p>
                </w:txbxContent>
              </v:textbox>
              <w10:wrap type="square"/>
            </v:shape>
          </w:pict>
        </mc:Fallback>
      </mc:AlternateContent>
    </w:r>
    <w:r w:rsidRPr="00E102E8">
      <w:rPr>
        <w:noProof/>
        <w:lang w:eastAsia="en-GB"/>
      </w:rPr>
      <mc:AlternateContent>
        <mc:Choice Requires="wps">
          <w:drawing>
            <wp:anchor distT="0" distB="0" distL="114300" distR="114300" simplePos="0" relativeHeight="251661312" behindDoc="0" locked="0" layoutInCell="1" allowOverlap="1" wp14:anchorId="6A0A7DF1" wp14:editId="2F8E72E6">
              <wp:simplePos x="0" y="0"/>
              <wp:positionH relativeFrom="column">
                <wp:posOffset>1318895</wp:posOffset>
              </wp:positionH>
              <wp:positionV relativeFrom="paragraph">
                <wp:posOffset>9096375</wp:posOffset>
              </wp:positionV>
              <wp:extent cx="12192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noFill/>
                      <a:ln w="9525">
                        <a:noFill/>
                        <a:miter lim="800000"/>
                        <a:headEnd/>
                        <a:tailEnd/>
                      </a:ln>
                    </wps:spPr>
                    <wps:txbx>
                      <w:txbxContent>
                        <w:p w14:paraId="184F7B62" w14:textId="77777777" w:rsidR="00155CFC" w:rsidRPr="001F4732" w:rsidRDefault="00155CFC" w:rsidP="001F4732">
                          <w:pPr>
                            <w:pStyle w:val="Footer"/>
                            <w:rPr>
                              <w:rFonts w:ascii="Myriad Pro" w:hAnsi="Myriad Pro"/>
                              <w:b/>
                              <w:color w:val="7F7F7F"/>
                              <w:sz w:val="8"/>
                              <w:szCs w:val="8"/>
                            </w:rPr>
                          </w:pPr>
                          <w:r w:rsidRPr="001F4732">
                            <w:rPr>
                              <w:rFonts w:ascii="Myriad Pro" w:hAnsi="Myriad Pro"/>
                              <w:b/>
                              <w:color w:val="7F7F7F"/>
                              <w:sz w:val="8"/>
                              <w:szCs w:val="8"/>
                            </w:rPr>
                            <w:t>The Water Regulations Advisory Scheme Ltd</w:t>
                          </w:r>
                        </w:p>
                        <w:p w14:paraId="3C3D0EEE" w14:textId="77777777" w:rsidR="00155CFC" w:rsidRPr="001F4732" w:rsidRDefault="00155CFC" w:rsidP="001F4732">
                          <w:pPr>
                            <w:pStyle w:val="Footer"/>
                            <w:rPr>
                              <w:rFonts w:ascii="Myriad Pro" w:hAnsi="Myriad Pro"/>
                              <w:b/>
                              <w:color w:val="7F7F7F"/>
                              <w:sz w:val="8"/>
                              <w:szCs w:val="8"/>
                            </w:rPr>
                          </w:pPr>
                          <w:r w:rsidRPr="001F4732">
                            <w:rPr>
                              <w:rFonts w:ascii="Myriad Pro" w:hAnsi="Myriad Pro"/>
                              <w:b/>
                              <w:color w:val="7F7F7F"/>
                              <w:sz w:val="8"/>
                              <w:szCs w:val="8"/>
                            </w:rPr>
                            <w:t xml:space="preserve">Registered in England No. 06663930 </w:t>
                          </w:r>
                        </w:p>
                        <w:p w14:paraId="0D72A05F" w14:textId="77777777" w:rsidR="00155CFC" w:rsidRPr="001F4732" w:rsidRDefault="00155CFC" w:rsidP="001F4732">
                          <w:pPr>
                            <w:pStyle w:val="Footer"/>
                            <w:rPr>
                              <w:rFonts w:ascii="Myriad Pro" w:hAnsi="Myriad Pro"/>
                              <w:b/>
                              <w:color w:val="7F7F7F"/>
                              <w:sz w:val="8"/>
                              <w:szCs w:val="8"/>
                            </w:rPr>
                          </w:pPr>
                          <w:r w:rsidRPr="001F4732">
                            <w:rPr>
                              <w:rFonts w:ascii="Myriad Pro" w:hAnsi="Myriad Pro"/>
                              <w:b/>
                              <w:color w:val="7F7F7F"/>
                              <w:sz w:val="8"/>
                              <w:szCs w:val="8"/>
                            </w:rPr>
                            <w:t>Registered Office: 1 Queen Anne’s Gate,</w:t>
                          </w:r>
                        </w:p>
                        <w:p w14:paraId="017F232C" w14:textId="77777777" w:rsidR="00155CFC" w:rsidRDefault="00155CFC" w:rsidP="001F4732">
                          <w:r w:rsidRPr="001F4732">
                            <w:rPr>
                              <w:rFonts w:ascii="Myriad Pro" w:hAnsi="Myriad Pro"/>
                              <w:b/>
                              <w:color w:val="7F7F7F"/>
                              <w:sz w:val="8"/>
                              <w:szCs w:val="8"/>
                            </w:rPr>
                            <w:t>London, SW1H 9BT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A7DF1" id="Text Box 4" o:spid="_x0000_s1027" type="#_x0000_t202" style="position:absolute;margin-left:103.85pt;margin-top:716.25pt;width:96pt;height:2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" filled="f" stroked="f">
              <v:textbox style="mso-fit-shape-to-text:t">
                <w:txbxContent>
                  <w:p w14:paraId="184F7B62" w14:textId="77777777" w:rsidR="00155CFC" w:rsidRPr="001F4732" w:rsidRDefault="00155CFC" w:rsidP="001F4732">
                    <w:pPr>
                      <w:pStyle w:val="Footer"/>
                      <w:rPr>
                        <w:rFonts w:ascii="Myriad Pro" w:hAnsi="Myriad Pro"/>
                        <w:b/>
                        <w:color w:val="7F7F7F"/>
                        <w:sz w:val="8"/>
                        <w:szCs w:val="8"/>
                      </w:rPr>
                    </w:pPr>
                    <w:r w:rsidRPr="001F4732">
                      <w:rPr>
                        <w:rFonts w:ascii="Myriad Pro" w:hAnsi="Myriad Pro"/>
                        <w:b/>
                        <w:color w:val="7F7F7F"/>
                        <w:sz w:val="8"/>
                        <w:szCs w:val="8"/>
                      </w:rPr>
                      <w:t>The Water Regulations Advisory Scheme Ltd</w:t>
                    </w:r>
                  </w:p>
                  <w:p w14:paraId="3C3D0EEE" w14:textId="77777777" w:rsidR="00155CFC" w:rsidRPr="001F4732" w:rsidRDefault="00155CFC" w:rsidP="001F4732">
                    <w:pPr>
                      <w:pStyle w:val="Footer"/>
                      <w:rPr>
                        <w:rFonts w:ascii="Myriad Pro" w:hAnsi="Myriad Pro"/>
                        <w:b/>
                        <w:color w:val="7F7F7F"/>
                        <w:sz w:val="8"/>
                        <w:szCs w:val="8"/>
                      </w:rPr>
                    </w:pPr>
                    <w:r w:rsidRPr="001F4732">
                      <w:rPr>
                        <w:rFonts w:ascii="Myriad Pro" w:hAnsi="Myriad Pro"/>
                        <w:b/>
                        <w:color w:val="7F7F7F"/>
                        <w:sz w:val="8"/>
                        <w:szCs w:val="8"/>
                      </w:rPr>
                      <w:t xml:space="preserve">Registered in England No. 06663930 </w:t>
                    </w:r>
                  </w:p>
                  <w:p w14:paraId="0D72A05F" w14:textId="77777777" w:rsidR="00155CFC" w:rsidRPr="001F4732" w:rsidRDefault="00155CFC" w:rsidP="001F4732">
                    <w:pPr>
                      <w:pStyle w:val="Footer"/>
                      <w:rPr>
                        <w:rFonts w:ascii="Myriad Pro" w:hAnsi="Myriad Pro"/>
                        <w:b/>
                        <w:color w:val="7F7F7F"/>
                        <w:sz w:val="8"/>
                        <w:szCs w:val="8"/>
                      </w:rPr>
                    </w:pPr>
                    <w:r w:rsidRPr="001F4732">
                      <w:rPr>
                        <w:rFonts w:ascii="Myriad Pro" w:hAnsi="Myriad Pro"/>
                        <w:b/>
                        <w:color w:val="7F7F7F"/>
                        <w:sz w:val="8"/>
                        <w:szCs w:val="8"/>
                      </w:rPr>
                      <w:t>Registered Office: 1 Queen Anne’s Gate,</w:t>
                    </w:r>
                  </w:p>
                  <w:p w14:paraId="017F232C" w14:textId="77777777" w:rsidR="00155CFC" w:rsidRDefault="00155CFC" w:rsidP="001F4732">
                    <w:r w:rsidRPr="001F4732">
                      <w:rPr>
                        <w:rFonts w:ascii="Myriad Pro" w:hAnsi="Myriad Pro"/>
                        <w:b/>
                        <w:color w:val="7F7F7F"/>
                        <w:sz w:val="8"/>
                        <w:szCs w:val="8"/>
                      </w:rPr>
                      <w:t>London, SW1H 9BT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7B78" w14:textId="77777777" w:rsidR="008759CE" w:rsidRDefault="008759CE" w:rsidP="006B25FA">
      <w:r>
        <w:separator/>
      </w:r>
    </w:p>
  </w:footnote>
  <w:footnote w:type="continuationSeparator" w:id="0">
    <w:p w14:paraId="66E91923" w14:textId="77777777" w:rsidR="008759CE" w:rsidRDefault="008759CE" w:rsidP="006B2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5E36" w14:textId="3F53B35B" w:rsidR="004A5FEF" w:rsidRPr="00C568F5" w:rsidRDefault="00C0168C" w:rsidP="00C568F5">
    <w:pPr>
      <w:pStyle w:val="Heading1"/>
    </w:pPr>
    <w:r w:rsidRPr="00C20320">
      <w:t xml:space="preserve">Consultation </w:t>
    </w:r>
    <w:r w:rsidR="004A5FEF" w:rsidRPr="00C20320">
      <w:t xml:space="preserve">on </w:t>
    </w:r>
    <w:r w:rsidR="00C568F5">
      <w:t>the Approved Installation Method</w:t>
    </w:r>
    <w:r w:rsidR="00C568F5" w:rsidRPr="00C20320">
      <w:t xml:space="preserve"> </w:t>
    </w:r>
    <w:r w:rsidR="00C568F5">
      <w:t xml:space="preserve">for </w:t>
    </w:r>
    <w:r w:rsidR="00AA24E5">
      <w:t>RPZ Valves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B24"/>
    <w:multiLevelType w:val="hybridMultilevel"/>
    <w:tmpl w:val="D1542A60"/>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7B05EC"/>
    <w:multiLevelType w:val="hybridMultilevel"/>
    <w:tmpl w:val="942AA94A"/>
    <w:lvl w:ilvl="0" w:tplc="08090015">
      <w:start w:val="1"/>
      <w:numFmt w:val="upp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92853"/>
    <w:multiLevelType w:val="hybridMultilevel"/>
    <w:tmpl w:val="5CE063C0"/>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FF0DE8"/>
    <w:multiLevelType w:val="hybridMultilevel"/>
    <w:tmpl w:val="01C05AF8"/>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F33BE0"/>
    <w:multiLevelType w:val="hybridMultilevel"/>
    <w:tmpl w:val="39865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37421"/>
    <w:multiLevelType w:val="hybridMultilevel"/>
    <w:tmpl w:val="9198F4FC"/>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291B84"/>
    <w:multiLevelType w:val="hybridMultilevel"/>
    <w:tmpl w:val="290AF002"/>
    <w:lvl w:ilvl="0" w:tplc="08090015">
      <w:start w:val="1"/>
      <w:numFmt w:val="upperLetter"/>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5E7EEA"/>
    <w:multiLevelType w:val="hybridMultilevel"/>
    <w:tmpl w:val="02FCF7AA"/>
    <w:lvl w:ilvl="0" w:tplc="9AA084A6">
      <w:start w:val="1"/>
      <w:numFmt w:val="upperLetter"/>
      <w:pStyle w:val="L1Replysection"/>
      <w:lvlText w:val="%1."/>
      <w:lvlJc w:val="left"/>
      <w:pPr>
        <w:ind w:left="720" w:hanging="360"/>
      </w:pPr>
      <w:rPr>
        <w:rFonts w:hint="default"/>
      </w:rPr>
    </w:lvl>
    <w:lvl w:ilvl="1" w:tplc="82E8A6D4">
      <w:start w:val="1"/>
      <w:numFmt w:val="decimal"/>
      <w:pStyle w:val="L2ReplySection"/>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37645"/>
    <w:multiLevelType w:val="hybridMultilevel"/>
    <w:tmpl w:val="74D0DBC0"/>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EC679B"/>
    <w:multiLevelType w:val="hybridMultilevel"/>
    <w:tmpl w:val="BF048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387D6E"/>
    <w:multiLevelType w:val="hybridMultilevel"/>
    <w:tmpl w:val="97AE5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B83060"/>
    <w:multiLevelType w:val="hybridMultilevel"/>
    <w:tmpl w:val="74D0DBC0"/>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317AFA"/>
    <w:multiLevelType w:val="hybridMultilevel"/>
    <w:tmpl w:val="79B8F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C407C"/>
    <w:multiLevelType w:val="hybridMultilevel"/>
    <w:tmpl w:val="295CF6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DD3854"/>
    <w:multiLevelType w:val="hybridMultilevel"/>
    <w:tmpl w:val="74D0DBC0"/>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BCC6145"/>
    <w:multiLevelType w:val="hybridMultilevel"/>
    <w:tmpl w:val="79B8F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663DCE"/>
    <w:multiLevelType w:val="hybridMultilevel"/>
    <w:tmpl w:val="D1542A60"/>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1415BC"/>
    <w:multiLevelType w:val="hybridMultilevel"/>
    <w:tmpl w:val="8A7E68A6"/>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24C1DB9"/>
    <w:multiLevelType w:val="hybridMultilevel"/>
    <w:tmpl w:val="01C05AF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1E1C48"/>
    <w:multiLevelType w:val="hybridMultilevel"/>
    <w:tmpl w:val="8A7E68A6"/>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C551A1"/>
    <w:multiLevelType w:val="hybridMultilevel"/>
    <w:tmpl w:val="01C05AF8"/>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FB7C53"/>
    <w:multiLevelType w:val="hybridMultilevel"/>
    <w:tmpl w:val="01C05AF8"/>
    <w:lvl w:ilvl="0" w:tplc="0809000F">
      <w:start w:val="1"/>
      <w:numFmt w:val="decimal"/>
      <w:lvlText w:val="%1."/>
      <w:lvlJc w:val="left"/>
      <w:pPr>
        <w:ind w:left="1080" w:hanging="360"/>
      </w:pPr>
      <w:rPr>
        <w:rFonts w:hint="default"/>
      </w:r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33242F"/>
    <w:multiLevelType w:val="hybridMultilevel"/>
    <w:tmpl w:val="0FBAB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2305301">
    <w:abstractNumId w:val="7"/>
  </w:num>
  <w:num w:numId="2" w16cid:durableId="963388959">
    <w:abstractNumId w:val="22"/>
  </w:num>
  <w:num w:numId="3" w16cid:durableId="585458094">
    <w:abstractNumId w:val="9"/>
  </w:num>
  <w:num w:numId="4" w16cid:durableId="40638833">
    <w:abstractNumId w:val="10"/>
  </w:num>
  <w:num w:numId="5" w16cid:durableId="1911689240">
    <w:abstractNumId w:val="4"/>
  </w:num>
  <w:num w:numId="6" w16cid:durableId="406150081">
    <w:abstractNumId w:val="15"/>
  </w:num>
  <w:num w:numId="7" w16cid:durableId="270287892">
    <w:abstractNumId w:val="12"/>
  </w:num>
  <w:num w:numId="8" w16cid:durableId="1215964601">
    <w:abstractNumId w:val="18"/>
  </w:num>
  <w:num w:numId="9" w16cid:durableId="1786656856">
    <w:abstractNumId w:val="1"/>
  </w:num>
  <w:num w:numId="10" w16cid:durableId="352265301">
    <w:abstractNumId w:val="21"/>
  </w:num>
  <w:num w:numId="11" w16cid:durableId="478545809">
    <w:abstractNumId w:val="20"/>
  </w:num>
  <w:num w:numId="12" w16cid:durableId="1769807350">
    <w:abstractNumId w:val="8"/>
  </w:num>
  <w:num w:numId="13" w16cid:durableId="587226579">
    <w:abstractNumId w:val="3"/>
  </w:num>
  <w:num w:numId="14" w16cid:durableId="784885472">
    <w:abstractNumId w:val="19"/>
  </w:num>
  <w:num w:numId="15" w16cid:durableId="240020671">
    <w:abstractNumId w:val="14"/>
  </w:num>
  <w:num w:numId="16" w16cid:durableId="549804277">
    <w:abstractNumId w:val="2"/>
  </w:num>
  <w:num w:numId="17" w16cid:durableId="815150287">
    <w:abstractNumId w:val="16"/>
  </w:num>
  <w:num w:numId="18" w16cid:durableId="2111661999">
    <w:abstractNumId w:val="0"/>
  </w:num>
  <w:num w:numId="19" w16cid:durableId="1497113362">
    <w:abstractNumId w:val="5"/>
  </w:num>
  <w:num w:numId="20" w16cid:durableId="1007245729">
    <w:abstractNumId w:val="17"/>
  </w:num>
  <w:num w:numId="21" w16cid:durableId="884292609">
    <w:abstractNumId w:val="6"/>
  </w:num>
  <w:num w:numId="22" w16cid:durableId="2113159090">
    <w:abstractNumId w:val="11"/>
  </w:num>
  <w:num w:numId="23" w16cid:durableId="1893151808">
    <w:abstractNumId w:val="7"/>
    <w:lvlOverride w:ilvl="0">
      <w:startOverride w:val="1"/>
    </w:lvlOverride>
  </w:num>
  <w:num w:numId="24" w16cid:durableId="679817523">
    <w:abstractNumId w:val="7"/>
    <w:lvlOverride w:ilvl="0">
      <w:startOverride w:val="1"/>
    </w:lvlOverride>
  </w:num>
  <w:num w:numId="25" w16cid:durableId="1110985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bVtQ/ys/4OZlOYJm5+Pan2HLqg2Y7M3/tAr24jcgQVZSujya7ToLSZ4aw2ZPCFsAPm8LSJ3KKV9xjI9tCfLhjA==" w:salt="GlmV0Z+0H8AUqFkVmkueuQ=="/>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7D"/>
    <w:rsid w:val="000147D6"/>
    <w:rsid w:val="00051FDF"/>
    <w:rsid w:val="00065F26"/>
    <w:rsid w:val="00080C74"/>
    <w:rsid w:val="000B7A11"/>
    <w:rsid w:val="000F59DF"/>
    <w:rsid w:val="00137282"/>
    <w:rsid w:val="00155CFC"/>
    <w:rsid w:val="00160797"/>
    <w:rsid w:val="00182E49"/>
    <w:rsid w:val="00190437"/>
    <w:rsid w:val="00190E18"/>
    <w:rsid w:val="00193BC5"/>
    <w:rsid w:val="001B1686"/>
    <w:rsid w:val="001C0B39"/>
    <w:rsid w:val="001D32A2"/>
    <w:rsid w:val="001E199A"/>
    <w:rsid w:val="00227087"/>
    <w:rsid w:val="00241064"/>
    <w:rsid w:val="002E2AA0"/>
    <w:rsid w:val="00366475"/>
    <w:rsid w:val="00384718"/>
    <w:rsid w:val="003A5612"/>
    <w:rsid w:val="003F5C5C"/>
    <w:rsid w:val="00405146"/>
    <w:rsid w:val="004344C1"/>
    <w:rsid w:val="00446A1E"/>
    <w:rsid w:val="004713DD"/>
    <w:rsid w:val="004747B7"/>
    <w:rsid w:val="0049346F"/>
    <w:rsid w:val="004A5FEF"/>
    <w:rsid w:val="004C6546"/>
    <w:rsid w:val="00514C53"/>
    <w:rsid w:val="0053637D"/>
    <w:rsid w:val="005E1812"/>
    <w:rsid w:val="005E1A62"/>
    <w:rsid w:val="005E22E7"/>
    <w:rsid w:val="005E4708"/>
    <w:rsid w:val="005F0FB6"/>
    <w:rsid w:val="00640841"/>
    <w:rsid w:val="006441BD"/>
    <w:rsid w:val="00654F29"/>
    <w:rsid w:val="006B25FA"/>
    <w:rsid w:val="006D7BA9"/>
    <w:rsid w:val="006E0968"/>
    <w:rsid w:val="006E4759"/>
    <w:rsid w:val="006E716C"/>
    <w:rsid w:val="00704EC9"/>
    <w:rsid w:val="0071730E"/>
    <w:rsid w:val="00733C9E"/>
    <w:rsid w:val="00741B90"/>
    <w:rsid w:val="00757FF1"/>
    <w:rsid w:val="0076236A"/>
    <w:rsid w:val="00776CB1"/>
    <w:rsid w:val="007803D7"/>
    <w:rsid w:val="007B6501"/>
    <w:rsid w:val="007B71A8"/>
    <w:rsid w:val="007C3FB4"/>
    <w:rsid w:val="007F174D"/>
    <w:rsid w:val="00806410"/>
    <w:rsid w:val="00864A88"/>
    <w:rsid w:val="008759CE"/>
    <w:rsid w:val="008C36D7"/>
    <w:rsid w:val="00931F1A"/>
    <w:rsid w:val="0093634A"/>
    <w:rsid w:val="009471D8"/>
    <w:rsid w:val="00951F63"/>
    <w:rsid w:val="009658C7"/>
    <w:rsid w:val="009763D5"/>
    <w:rsid w:val="00982786"/>
    <w:rsid w:val="009B52C2"/>
    <w:rsid w:val="00A01996"/>
    <w:rsid w:val="00A07E7B"/>
    <w:rsid w:val="00A148D8"/>
    <w:rsid w:val="00A62F55"/>
    <w:rsid w:val="00A67266"/>
    <w:rsid w:val="00A721B9"/>
    <w:rsid w:val="00A74047"/>
    <w:rsid w:val="00AA24E5"/>
    <w:rsid w:val="00B006A7"/>
    <w:rsid w:val="00B0615C"/>
    <w:rsid w:val="00B54658"/>
    <w:rsid w:val="00B73FE7"/>
    <w:rsid w:val="00B9481F"/>
    <w:rsid w:val="00BB058C"/>
    <w:rsid w:val="00BB2472"/>
    <w:rsid w:val="00C0168C"/>
    <w:rsid w:val="00C05AB2"/>
    <w:rsid w:val="00C20320"/>
    <w:rsid w:val="00C568F5"/>
    <w:rsid w:val="00C6416C"/>
    <w:rsid w:val="00CA1B59"/>
    <w:rsid w:val="00CC261B"/>
    <w:rsid w:val="00CE7FFE"/>
    <w:rsid w:val="00CF47E0"/>
    <w:rsid w:val="00D21784"/>
    <w:rsid w:val="00D36CF6"/>
    <w:rsid w:val="00D56017"/>
    <w:rsid w:val="00DA17F2"/>
    <w:rsid w:val="00DA1ABD"/>
    <w:rsid w:val="00DA433D"/>
    <w:rsid w:val="00DA6C0E"/>
    <w:rsid w:val="00DB0213"/>
    <w:rsid w:val="00DB687B"/>
    <w:rsid w:val="00DF2622"/>
    <w:rsid w:val="00DF3177"/>
    <w:rsid w:val="00E102E8"/>
    <w:rsid w:val="00E33C91"/>
    <w:rsid w:val="00E70241"/>
    <w:rsid w:val="00EB4EDF"/>
    <w:rsid w:val="00F40BEA"/>
    <w:rsid w:val="00F50079"/>
    <w:rsid w:val="00F9351C"/>
    <w:rsid w:val="00F95A04"/>
    <w:rsid w:val="00F9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93E4"/>
  <w15:docId w15:val="{1EC45296-97B6-4D68-AC46-5ED8BE3D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7D"/>
    <w:pPr>
      <w:spacing w:after="80" w:line="252" w:lineRule="auto"/>
    </w:pPr>
    <w:rPr>
      <w:rFonts w:ascii="Calibri" w:eastAsia="Times New Roman" w:hAnsi="Calibri" w:cs="Times New Roman"/>
      <w:sz w:val="22"/>
      <w:szCs w:val="24"/>
    </w:rPr>
  </w:style>
  <w:style w:type="paragraph" w:styleId="Heading1">
    <w:name w:val="heading 1"/>
    <w:basedOn w:val="Normal"/>
    <w:next w:val="Normal"/>
    <w:link w:val="Heading1Char"/>
    <w:qFormat/>
    <w:rsid w:val="00C568F5"/>
    <w:pPr>
      <w:keepNext/>
      <w:keepLines/>
      <w:spacing w:before="240" w:after="120"/>
      <w:jc w:val="center"/>
      <w:outlineLvl w:val="0"/>
    </w:pPr>
    <w:rPr>
      <w:rFonts w:asciiTheme="minorHAnsi" w:hAnsiTheme="minorHAnsi"/>
      <w:bCs/>
      <w:color w:val="002060"/>
      <w:sz w:val="36"/>
      <w:szCs w:val="28"/>
    </w:rPr>
  </w:style>
  <w:style w:type="paragraph" w:styleId="Heading2">
    <w:name w:val="heading 2"/>
    <w:basedOn w:val="Normal"/>
    <w:next w:val="Normal"/>
    <w:link w:val="Heading2Char"/>
    <w:uiPriority w:val="9"/>
    <w:unhideWhenUsed/>
    <w:qFormat/>
    <w:rsid w:val="00AA24E5"/>
    <w:pPr>
      <w:keepNext/>
      <w:keepLines/>
      <w:spacing w:before="200"/>
      <w:outlineLvl w:val="1"/>
    </w:pPr>
    <w:rPr>
      <w:rFonts w:eastAsiaTheme="majorEastAsia" w:cstheme="majorBidi"/>
      <w:bCs/>
      <w:color w:val="009FE3"/>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33D"/>
    <w:rPr>
      <w:rFonts w:ascii="Tahoma" w:hAnsi="Tahoma" w:cs="Tahoma"/>
      <w:sz w:val="16"/>
      <w:szCs w:val="16"/>
    </w:rPr>
  </w:style>
  <w:style w:type="character" w:customStyle="1" w:styleId="BalloonTextChar">
    <w:name w:val="Balloon Text Char"/>
    <w:basedOn w:val="DefaultParagraphFont"/>
    <w:link w:val="BalloonText"/>
    <w:uiPriority w:val="99"/>
    <w:semiHidden/>
    <w:rsid w:val="00DA433D"/>
    <w:rPr>
      <w:rFonts w:ascii="Tahoma" w:eastAsia="Times New Roman" w:hAnsi="Tahoma" w:cs="Tahoma"/>
      <w:sz w:val="16"/>
      <w:szCs w:val="16"/>
    </w:rPr>
  </w:style>
  <w:style w:type="paragraph" w:styleId="BodyTextIndent">
    <w:name w:val="Body Text Indent"/>
    <w:basedOn w:val="Normal"/>
    <w:link w:val="BodyTextIndentChar"/>
    <w:semiHidden/>
    <w:rsid w:val="00DA433D"/>
    <w:pPr>
      <w:ind w:left="6663"/>
    </w:pPr>
    <w:rPr>
      <w:rFonts w:ascii="Times New Roman" w:hAnsi="Times New Roman"/>
      <w:sz w:val="16"/>
    </w:rPr>
  </w:style>
  <w:style w:type="character" w:customStyle="1" w:styleId="BodyTextIndentChar">
    <w:name w:val="Body Text Indent Char"/>
    <w:basedOn w:val="DefaultParagraphFont"/>
    <w:link w:val="BodyTextIndent"/>
    <w:semiHidden/>
    <w:rsid w:val="00DA433D"/>
    <w:rPr>
      <w:rFonts w:ascii="Times New Roman" w:eastAsia="Times New Roman" w:hAnsi="Times New Roman" w:cs="Times New Roman"/>
      <w:sz w:val="16"/>
      <w:szCs w:val="20"/>
    </w:rPr>
  </w:style>
  <w:style w:type="paragraph" w:styleId="FootnoteText">
    <w:name w:val="footnote text"/>
    <w:basedOn w:val="Normal"/>
    <w:link w:val="FootnoteTextChar"/>
    <w:semiHidden/>
    <w:rsid w:val="00DA433D"/>
    <w:rPr>
      <w:sz w:val="20"/>
      <w:lang w:eastAsia="en-GB"/>
    </w:rPr>
  </w:style>
  <w:style w:type="character" w:customStyle="1" w:styleId="FootnoteTextChar">
    <w:name w:val="Footnote Text Char"/>
    <w:basedOn w:val="DefaultParagraphFont"/>
    <w:link w:val="FootnoteText"/>
    <w:semiHidden/>
    <w:rsid w:val="00DA433D"/>
    <w:rPr>
      <w:rFonts w:eastAsia="Times New Roman" w:cs="Times New Roman"/>
      <w:sz w:val="20"/>
      <w:szCs w:val="20"/>
      <w:lang w:eastAsia="en-GB"/>
    </w:rPr>
  </w:style>
  <w:style w:type="character" w:styleId="FootnoteReference">
    <w:name w:val="footnote reference"/>
    <w:semiHidden/>
    <w:rsid w:val="00DA433D"/>
    <w:rPr>
      <w:vertAlign w:val="superscript"/>
    </w:rPr>
  </w:style>
  <w:style w:type="paragraph" w:styleId="Header">
    <w:name w:val="header"/>
    <w:basedOn w:val="Normal"/>
    <w:link w:val="HeaderChar"/>
    <w:uiPriority w:val="99"/>
    <w:unhideWhenUsed/>
    <w:rsid w:val="006B25FA"/>
    <w:pPr>
      <w:tabs>
        <w:tab w:val="center" w:pos="4513"/>
        <w:tab w:val="right" w:pos="9026"/>
      </w:tabs>
    </w:pPr>
  </w:style>
  <w:style w:type="character" w:customStyle="1" w:styleId="HeaderChar">
    <w:name w:val="Header Char"/>
    <w:basedOn w:val="DefaultParagraphFont"/>
    <w:link w:val="Header"/>
    <w:uiPriority w:val="99"/>
    <w:rsid w:val="006B25FA"/>
    <w:rPr>
      <w:rFonts w:ascii="Helvetica" w:eastAsia="Times New Roman" w:hAnsi="Helvetica" w:cs="Times New Roman"/>
      <w:sz w:val="22"/>
      <w:szCs w:val="20"/>
    </w:rPr>
  </w:style>
  <w:style w:type="paragraph" w:styleId="Footer">
    <w:name w:val="footer"/>
    <w:basedOn w:val="Normal"/>
    <w:link w:val="FooterChar"/>
    <w:uiPriority w:val="99"/>
    <w:unhideWhenUsed/>
    <w:rsid w:val="006B25FA"/>
    <w:pPr>
      <w:tabs>
        <w:tab w:val="center" w:pos="4513"/>
        <w:tab w:val="right" w:pos="9026"/>
      </w:tabs>
    </w:pPr>
  </w:style>
  <w:style w:type="character" w:customStyle="1" w:styleId="FooterChar">
    <w:name w:val="Footer Char"/>
    <w:basedOn w:val="DefaultParagraphFont"/>
    <w:link w:val="Footer"/>
    <w:uiPriority w:val="99"/>
    <w:rsid w:val="006B25FA"/>
    <w:rPr>
      <w:rFonts w:ascii="Helvetica" w:eastAsia="Times New Roman" w:hAnsi="Helvetica" w:cs="Times New Roman"/>
      <w:sz w:val="22"/>
      <w:szCs w:val="20"/>
    </w:rPr>
  </w:style>
  <w:style w:type="paragraph" w:customStyle="1" w:styleId="BasicParagraph">
    <w:name w:val="[Basic Paragraph]"/>
    <w:basedOn w:val="Normal"/>
    <w:uiPriority w:val="99"/>
    <w:rsid w:val="006B25FA"/>
    <w:pPr>
      <w:autoSpaceDE w:val="0"/>
      <w:autoSpaceDN w:val="0"/>
      <w:adjustRightInd w:val="0"/>
      <w:spacing w:line="288" w:lineRule="auto"/>
      <w:textAlignment w:val="center"/>
    </w:pPr>
    <w:rPr>
      <w:rFonts w:ascii="Minion Pro" w:eastAsia="Calibri" w:hAnsi="Minion Pro" w:cs="Minion Pro"/>
      <w:color w:val="000000"/>
    </w:rPr>
  </w:style>
  <w:style w:type="paragraph" w:customStyle="1" w:styleId="Address">
    <w:name w:val="Address"/>
    <w:basedOn w:val="Normal"/>
    <w:qFormat/>
    <w:rsid w:val="00EB4EDF"/>
    <w:pPr>
      <w:spacing w:after="0"/>
    </w:pPr>
  </w:style>
  <w:style w:type="character" w:styleId="Hyperlink">
    <w:name w:val="Hyperlink"/>
    <w:basedOn w:val="DefaultParagraphFont"/>
    <w:uiPriority w:val="99"/>
    <w:unhideWhenUsed/>
    <w:rsid w:val="00DB0213"/>
    <w:rPr>
      <w:color w:val="0000FF" w:themeColor="hyperlink"/>
      <w:u w:val="single"/>
    </w:rPr>
  </w:style>
  <w:style w:type="character" w:customStyle="1" w:styleId="Heading1Char">
    <w:name w:val="Heading 1 Char"/>
    <w:basedOn w:val="DefaultParagraphFont"/>
    <w:link w:val="Heading1"/>
    <w:rsid w:val="00C568F5"/>
    <w:rPr>
      <w:rFonts w:asciiTheme="minorHAnsi" w:eastAsia="Times New Roman" w:hAnsiTheme="minorHAnsi" w:cs="Times New Roman"/>
      <w:bCs/>
      <w:color w:val="002060"/>
      <w:sz w:val="36"/>
      <w:szCs w:val="28"/>
    </w:rPr>
  </w:style>
  <w:style w:type="character" w:styleId="Strong">
    <w:name w:val="Strong"/>
    <w:qFormat/>
    <w:rsid w:val="0053637D"/>
    <w:rPr>
      <w:rFonts w:ascii="Times New Roman" w:hAnsi="Times New Roman"/>
      <w:b/>
      <w:bCs w:val="0"/>
      <w:color w:val="auto"/>
      <w:spacing w:val="0"/>
      <w:sz w:val="24"/>
    </w:rPr>
  </w:style>
  <w:style w:type="paragraph" w:customStyle="1" w:styleId="Question">
    <w:name w:val="Question"/>
    <w:basedOn w:val="Normal"/>
    <w:link w:val="QuestionChar"/>
    <w:rsid w:val="0053637D"/>
    <w:pPr>
      <w:spacing w:before="120" w:after="120"/>
      <w:ind w:left="851" w:hanging="851"/>
      <w:jc w:val="both"/>
    </w:pPr>
    <w:rPr>
      <w:rFonts w:ascii="Arial" w:hAnsi="Arial"/>
      <w:b/>
      <w:bCs/>
      <w:sz w:val="20"/>
    </w:rPr>
  </w:style>
  <w:style w:type="paragraph" w:customStyle="1" w:styleId="Response">
    <w:name w:val="Response"/>
    <w:basedOn w:val="Normal"/>
    <w:rsid w:val="0053637D"/>
    <w:pPr>
      <w:jc w:val="both"/>
    </w:pPr>
    <w:rPr>
      <w:rFonts w:ascii="Arial" w:hAnsi="Arial"/>
      <w:sz w:val="20"/>
    </w:rPr>
  </w:style>
  <w:style w:type="character" w:customStyle="1" w:styleId="QuestionChar">
    <w:name w:val="Question Char"/>
    <w:link w:val="Question"/>
    <w:rsid w:val="0053637D"/>
    <w:rPr>
      <w:rFonts w:eastAsia="Times New Roman" w:cs="Times New Roman"/>
      <w:b/>
      <w:bCs/>
      <w:sz w:val="20"/>
      <w:szCs w:val="24"/>
    </w:rPr>
  </w:style>
  <w:style w:type="paragraph" w:styleId="NormalWeb">
    <w:name w:val="Normal (Web)"/>
    <w:basedOn w:val="Normal"/>
    <w:rsid w:val="0053637D"/>
    <w:pPr>
      <w:spacing w:before="100" w:beforeAutospacing="1" w:after="100" w:afterAutospacing="1"/>
    </w:pPr>
    <w:rPr>
      <w:rFonts w:cs="Arial Unicode MS"/>
    </w:rPr>
  </w:style>
  <w:style w:type="character" w:customStyle="1" w:styleId="Heading2Char">
    <w:name w:val="Heading 2 Char"/>
    <w:basedOn w:val="DefaultParagraphFont"/>
    <w:link w:val="Heading2"/>
    <w:uiPriority w:val="9"/>
    <w:rsid w:val="00AA24E5"/>
    <w:rPr>
      <w:rFonts w:ascii="Calibri" w:eastAsiaTheme="majorEastAsia" w:hAnsi="Calibri" w:cstheme="majorBidi"/>
      <w:bCs/>
      <w:color w:val="009FE3"/>
      <w:sz w:val="32"/>
      <w:szCs w:val="26"/>
    </w:rPr>
  </w:style>
  <w:style w:type="character" w:styleId="CommentReference">
    <w:name w:val="annotation reference"/>
    <w:basedOn w:val="DefaultParagraphFont"/>
    <w:uiPriority w:val="99"/>
    <w:semiHidden/>
    <w:unhideWhenUsed/>
    <w:rsid w:val="007B6501"/>
    <w:rPr>
      <w:sz w:val="16"/>
      <w:szCs w:val="16"/>
    </w:rPr>
  </w:style>
  <w:style w:type="paragraph" w:styleId="CommentText">
    <w:name w:val="annotation text"/>
    <w:basedOn w:val="Normal"/>
    <w:link w:val="CommentTextChar"/>
    <w:uiPriority w:val="99"/>
    <w:semiHidden/>
    <w:unhideWhenUsed/>
    <w:rsid w:val="007B6501"/>
    <w:pPr>
      <w:spacing w:line="240" w:lineRule="auto"/>
    </w:pPr>
    <w:rPr>
      <w:sz w:val="20"/>
      <w:szCs w:val="20"/>
    </w:rPr>
  </w:style>
  <w:style w:type="character" w:customStyle="1" w:styleId="CommentTextChar">
    <w:name w:val="Comment Text Char"/>
    <w:basedOn w:val="DefaultParagraphFont"/>
    <w:link w:val="CommentText"/>
    <w:uiPriority w:val="99"/>
    <w:semiHidden/>
    <w:rsid w:val="007B650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6501"/>
    <w:rPr>
      <w:b/>
      <w:bCs/>
    </w:rPr>
  </w:style>
  <w:style w:type="character" w:customStyle="1" w:styleId="CommentSubjectChar">
    <w:name w:val="Comment Subject Char"/>
    <w:basedOn w:val="CommentTextChar"/>
    <w:link w:val="CommentSubject"/>
    <w:uiPriority w:val="99"/>
    <w:semiHidden/>
    <w:rsid w:val="007B6501"/>
    <w:rPr>
      <w:rFonts w:ascii="Calibri" w:eastAsia="Times New Roman" w:hAnsi="Calibri" w:cs="Times New Roman"/>
      <w:b/>
      <w:bCs/>
      <w:sz w:val="20"/>
      <w:szCs w:val="20"/>
    </w:rPr>
  </w:style>
  <w:style w:type="paragraph" w:styleId="ListParagraph">
    <w:name w:val="List Paragraph"/>
    <w:basedOn w:val="Normal"/>
    <w:uiPriority w:val="34"/>
    <w:qFormat/>
    <w:rsid w:val="00BB2472"/>
    <w:pPr>
      <w:ind w:left="720"/>
      <w:contextualSpacing/>
    </w:pPr>
  </w:style>
  <w:style w:type="paragraph" w:customStyle="1" w:styleId="TableSpace">
    <w:name w:val="Table Space"/>
    <w:basedOn w:val="Normal"/>
    <w:qFormat/>
    <w:rsid w:val="001B1686"/>
    <w:pPr>
      <w:spacing w:after="0"/>
    </w:pPr>
    <w:rPr>
      <w:rFonts w:cs="Calibri"/>
    </w:rPr>
  </w:style>
  <w:style w:type="character" w:styleId="BookTitle">
    <w:name w:val="Book Title"/>
    <w:basedOn w:val="DefaultParagraphFont"/>
    <w:uiPriority w:val="33"/>
    <w:qFormat/>
    <w:rsid w:val="006E0968"/>
    <w:rPr>
      <w:b/>
      <w:bCs/>
      <w:i/>
      <w:iCs/>
      <w:spacing w:val="5"/>
    </w:rPr>
  </w:style>
  <w:style w:type="paragraph" w:customStyle="1" w:styleId="Default">
    <w:name w:val="Default"/>
    <w:rsid w:val="002E2AA0"/>
    <w:pPr>
      <w:autoSpaceDE w:val="0"/>
      <w:autoSpaceDN w:val="0"/>
      <w:adjustRightInd w:val="0"/>
      <w:spacing w:after="0" w:line="240" w:lineRule="auto"/>
    </w:pPr>
    <w:rPr>
      <w:rFonts w:ascii="Calibri" w:hAnsi="Calibri" w:cs="Calibri"/>
      <w:color w:val="000000"/>
      <w:szCs w:val="24"/>
    </w:rPr>
  </w:style>
  <w:style w:type="paragraph" w:customStyle="1" w:styleId="L1Replysection">
    <w:name w:val="L1 Reply section"/>
    <w:basedOn w:val="Normal"/>
    <w:qFormat/>
    <w:rsid w:val="00DF2622"/>
    <w:pPr>
      <w:numPr>
        <w:numId w:val="1"/>
      </w:numPr>
      <w:spacing w:after="120"/>
    </w:pPr>
    <w:rPr>
      <w:b/>
      <w:bCs/>
      <w:sz w:val="23"/>
      <w:szCs w:val="23"/>
    </w:rPr>
  </w:style>
  <w:style w:type="paragraph" w:customStyle="1" w:styleId="L2ReplySection">
    <w:name w:val="L2 Reply Section"/>
    <w:basedOn w:val="L1Replysection"/>
    <w:qFormat/>
    <w:rsid w:val="00DF2622"/>
    <w:pPr>
      <w:numPr>
        <w:ilvl w:val="1"/>
      </w:numPr>
      <w:ind w:left="1094" w:hanging="357"/>
    </w:pPr>
    <w:rPr>
      <w:bCs w:val="0"/>
    </w:rPr>
  </w:style>
  <w:style w:type="paragraph" w:styleId="Title">
    <w:name w:val="Title"/>
    <w:basedOn w:val="Normal"/>
    <w:next w:val="Normal"/>
    <w:link w:val="TitleChar"/>
    <w:uiPriority w:val="10"/>
    <w:qFormat/>
    <w:rsid w:val="00C016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168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96183"/>
    <w:rPr>
      <w:color w:val="605E5C"/>
      <w:shd w:val="clear" w:color="auto" w:fill="E1DFDD"/>
    </w:rPr>
  </w:style>
  <w:style w:type="paragraph" w:styleId="Revision">
    <w:name w:val="Revision"/>
    <w:hidden/>
    <w:uiPriority w:val="99"/>
    <w:semiHidden/>
    <w:rsid w:val="00806410"/>
    <w:pPr>
      <w:spacing w:after="0" w:line="240" w:lineRule="auto"/>
    </w:pPr>
    <w:rPr>
      <w:rFonts w:ascii="Calibri" w:eastAsia="Times New Roman" w:hAnsi="Calibri"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terregsuk.co.uk/news/page/consultations/2024-rpz-ai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ultation@waterregsuk.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millard\AppData\Roaming\Microsoft\Templates\2014-WRA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7961A-3597-4E64-8275-8C5985F6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2014-WRAS-Letter.dotx</Template>
  <TotalTime>1</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Millard</dc:creator>
  <cp:lastModifiedBy>Paul Millard</cp:lastModifiedBy>
  <cp:revision>2</cp:revision>
  <cp:lastPrinted>2014-11-12T12:15:00Z</cp:lastPrinted>
  <dcterms:created xsi:type="dcterms:W3CDTF">2024-01-30T10:04:00Z</dcterms:created>
  <dcterms:modified xsi:type="dcterms:W3CDTF">2024-01-30T10:04:00Z</dcterms:modified>
</cp:coreProperties>
</file>